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209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28 de junio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1063-1993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1.063/1993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