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septiembre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1144-1993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1.444/1993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