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181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19 de junio de 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José Gabaldón López, don Fernando García-Mon y González-Regueral y don Julio D. González Campos.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2963-1994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2.963/1994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