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211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1996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18 de julio de 1996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José Gabaldón López, don Fernando García-Mon y González-Regueral y don Julio D. González Campos.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985-1996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985/1996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