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enero de 2009 tuvo entrada en el Registro General de este Tribunal (presentado en el Decanato de los Juzgados de Madrid el día 8 anterior) escrito firmado por el Procurador de los Tribunales don Javier Cuevas Rivas, en representación de doña María Inmaculada Noble Goicoechea, en virtud del cual interponía recurso de amparo contra la providencia de la Sección Segunda de la Sala de lo Penal de la Audiencia Nacional, de 27 de octubre de 2008, que aprobó el licenciamiento definitivo de la demandante, y contra el Auto del mismo órgano judicial de 20 de noviembre de 2008, que desestimó el recurso de súplica interpuesto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Mediante providencia de 27 de octubre de 2008, la Sección Segunda de la Sala de lo Penal de la Audiencia Nacional aprobó el licenciamiento definitivo de la actora para el 7 de enero de 2017. </w:t>
      </w:r>
    </w:p>
    <w:p w:rsidRPr="00C21FFE" w:rsidR="00AD51A7" w:rsidRDefault="00AD51A7">
      <w:pPr>
        <w:rPr/>
      </w:pPr>
      <w:r w:rsidRPr="&lt;w:rPr xmlns:w=&quot;http://schemas.openxmlformats.org/wordprocessingml/2006/main&quot;&gt;&lt;w:lang w:val=&quot;es-ES_tradnl&quot; /&gt;&lt;/w:rPr&gt;">
        <w:rPr/>
        <w:t xml:space="preserve">b) Frente a la anterior resolución interpuso la actora recurso de súplica, solicitando su puesta en libertad para el 29 de octubre de 2008, de acuerdo con la propuesta de licenciamiento del centro penitenciario de Algeciras. </w:t>
      </w:r>
    </w:p>
    <w:p w:rsidRPr="00C21FFE" w:rsidR="00AD51A7" w:rsidRDefault="00AD51A7">
      <w:pPr>
        <w:rPr/>
      </w:pPr>
      <w:r w:rsidRPr="&lt;w:rPr xmlns:w=&quot;http://schemas.openxmlformats.org/wordprocessingml/2006/main&quot;&gt;&lt;w:lang w:val=&quot;es-ES_tradnl&quot; /&gt;&lt;/w:rPr&gt;">
        <w:rPr/>
        <w:t xml:space="preserve">c) El recurso fue desestimado por Auto de fecha 20 de noviembre de 2008, en el que, entre otros argumentos, se razona que la providencia recurrida es conforme con la doctrina sentada por el Tribunal Supremo en la Sentencia 197/2006, de 28 de febrero, que reproduce parcialmente, concluyendo que esa nueva interpretación no afecta al tope máximo de cumplimiento de treinta años fijado por Auto de 27 de enero de 2003, y que la nueva doctrina hace que el cumplimiento efectivo sea más acorde con lo establecido en dicha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considera que las resoluciones impugnadas vulneran, en primer lugar, su derecho a la tutela judicial efectiva (art. 24.1 CE) y a un proceso con todas las garantías (art. 24.2 CE), así como el derecho a un recurso efectivo (art. 14.5 del Pacto Internacional de Derechos Civiles y Políticos, en adelante PIDCP) en relación con el art. 17 CE, porque la Audiencia Nacional acordó la aplicación de la nueva doctrina del Tribunal Supremo sin darle traslado para que pudiera pronunciarse al respecto. En segundo lugar aduce la violación del principio de legalidad (arts. 25.1 y 25.2 CE), denunciando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Asimismo, aduce la vulneración de su derecho a la tutela judicial efectiva (art.24.1 CE), en relación con el derecho a la libertad (art. 17 CE), en cuanto la nueva interpretación del cómputo de las redenciones sobre la totalidad de la condena le genera indefensión e inseguridad jurídica, puesto que con las redenciones aprobadas por los Juzgados de vigilancia penitenciaria, intangibles y firmes, aplicadas -como se venía haciendo- al tope de treinta años, la recurrente habría cumplido ya su condena y podría haber obtenido el licenciamiento definitivo el 29 de octubre de 2008. También se queja de la vulneración del derecho a la intangibilidad de las resoluciones judiciales firmes, por afectarse al Auto de 27 de enero de 2003, que acumuló las condenas impuestas, fijando un tiempo total de cumplimiento de treinta años de privación de libertad, y la providencia de 7 de marzo de 2003, que aprobó la liquidación de condena. Denuncia igualmente la lesión del principio de legalidad (arts. 25.1 y 9.3 CE), por haberse aplicado retroactivamente la ley desfavorable, y del derecho a la igualdad en la aplicación de la ley (art. 14 CE) por el injustificado y arbitrario cambio de criterio a raíz de la STS 197/2006, que rompe con toda la jurisprudencia anterior al respecto. En este mismo motivo se alega la vulneración del principio de igualdad en esta misma ejecutoria, en la que, tratándose de igual condena por los mismos hechos, se ha dado un trato distinto y discriminatorio a la actora en relación a otro coimputado. El derecho a la libertad (art. 17.1 CE) se considera vulnerado porque el mencionado cambio de criterio jurisprudencial contra reo modifica la expectativa de libertad de la demandante, implicando un alargamiento de su estancia en prisión, sin base legal ni reglamentaria y en contra de la práctica habitual y pacífica. Finalmente, se queja de la violación del art. 25.2 CE, en relación con las reglas mínimas para tratamiento de los reclusos y el art. 10.3 PIDCP, destacando que, de conformidad con el art. 25.2 CE, las penas privativas de libertad han de estar orientadas a la reinserción social, y que la interpretación del Tribunal Supremo vulnera los principios inspiradores de las normas que consagran la redención de penas y la libertad condicional y el art. 25.2 CE. </w:t>
      </w:r>
    </w:p>
    <w:p w:rsidRPr="00C21FFE" w:rsidR="00AD51A7" w:rsidRDefault="00AD51A7">
      <w:pPr>
        <w:rPr/>
      </w:pPr>
      <w:r w:rsidRPr="&lt;w:rPr xmlns:w=&quot;http://schemas.openxmlformats.org/wordprocessingml/2006/main&quot;&gt;&lt;w:lang w:val=&quot;es-ES_tradnl&quot; /&gt;&lt;/w:rPr&gt;">
        <w:rPr/>
        <w:t xml:space="preserve">Por medio de otrosí, solicitó la suspensión de la ejecución de las resoluciones recurridas, en la parte correspondiente a la aplicación de los nueve años de condena que se ha retrasado su licenciamiento definitivo, alegando que la ejecución de las resoluciones impugnadas implica el cumplimiento de la pena privativa de libertad cuestionada, ocasionando el lógico perjuicio no compensable, que haría perder al amparo su finalidad caso de otorgarse. Además, añade que la suspensión no supone una grave perturbación para los intereses generales, pues con la suspensión tan sólo se produciría una demora en el cumplimiento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mayo de 2010 la Sala Segunda acordó admitir a trámite el recurso de amparo y dirigir comunicación a la Sección Segunda de la Sala de lo Penal de la Audiencia Nacional, a fin de que, en el plazo que no excediera de diez días, remitiera certificación o fotocopia adverada de las actuaciones correspondientes a la ejecutoria núm. 47-1991, interesándole que, con carácter previo, emplazara a quienes hubieran sido parte en el procedimiento, excepto la parte recurrente en amparo, para que, si lo desean, puedan comparecer en el presente recurso de amparo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para la tramitación del incidente de suspensión y, conforme a lo dispuesto en el art. 56 LOTC, concedió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12 de mayo de 2010, la demandante de amparo formuló alegaciones, reiterando la solicitud de suspensión apoyada en los argumentos expuestos en la demanda, desarrollados aquí de manera más extensa, fundamentalmente el perjuicio irreparable que causaría la ejecución, al tratarse del derecho a la libertad de una persona que permanece en prisión pese a haber cumplido ya la condena que le fue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17 de mayo de 2010, interesa que se deniegue la solicitud de suspensión. Tras referirse a la doctrina de este Tribunal y a los antecedentes del caso, señala el Fiscal que, de acordarse la suspensión entraría de facto en juego el propio alcance de lo debatido en la demanda de amparo, pues de suspenderse las resoluciones judiciales recurridas en amparo, recobraría su vigor la fecha de licenciamiento definitivo de la actora propuesta por el centro penitenciario en el que cumple condena, que es la de 29 de octubre de 2008. Por tanto, la concesión de la suspensión implicaría la anticipación del propio amparo, algo que no parece procedente, de conformidad con la constante jurisprudencia del Tribunal Constitucional, recogida, entre otros, en el ATC 236/2005, de 20 de junio.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que, al igual que los resueltos en los AATC 214/2007, de 16 de abril; y 366/2007, de 11 de septiembre, presenta perfiles diferenciadores frente a los incidentes de suspensión comúnmente resueltos, las resoluciones judiciales recurridas no son aquellas que impusieron las penas privativas de libertad, sino las que apartándose de la propuesta de licenciamiento definitivo realizada por el centro penitenciario para el día 29 de octubre de 2008, aprueban el licenciamiento definitivo de la actora conforme a la doctrina de la STS 197/2006, de 28 de febrero, lo que determina que la pena no se extinguiría hasta el 7 de enero de 2017. Por tanto, lo que se cuestiona en el recurso de amparo es si la recurrente ha cumplido ya su condena (como ella sostiene), y debe ser puesta en libertad, o no la cumple hasta el año 2017 (como sostiene la Audiencia Nacional), disparidad de fechas de cumplimiento vinculada al modo de computar los beneficios penitenciarios y las redenciones de pena.</w:t>
      </w:r>
    </w:p>
    <w:p w:rsidRPr="00C21FFE" w:rsidR="00AD51A7" w:rsidRDefault="00AD51A7">
      <w:pPr>
        <w:rPr/>
      </w:pPr>
      <w:r w:rsidRPr="&lt;w:rPr xmlns:w=&quot;http://schemas.openxmlformats.org/wordprocessingml/2006/main&quot;&gt;&lt;w:lang w:val=&quot;es-ES_tradnl&quot; /&gt;&lt;/w:rPr&gt;">
        <w:rPr/>
        <w:t xml:space="preserve">Como ya dijimos en el ATC 214/2007, de 16 de abril, dictado en un caso similar, “ponderando los intereses en juego en los términos anteriormente expuestos, este Tribunal entiende que ha de prevalecer el interés general en mantener la eficacia de las resoluciones judiciales, a la vista de la gravedad de los hechos por los que el recurrente se encuentra cumpliendo condena y de las penas impuestas, como pone de relieve el Ministerio Fiscal, así como de la lejanía del tiempo de cumplimiento definitivo de la misma en la apreciación llevada a cabo por las resoluciones impugnadas (en este caso en el año 2017), lo que determinaría que la pérdida de la finalidad del amparo, caso de otorgarse el mismo, sería sólo parcial y puede atemperarse otorgando al recurso una tramitación preferente”.</w:t>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 sin perjuicio de que -en la línea de lo que constituye la práctica habitual en aquellos casos en los que resulta directamente afectado el derecho a la libertad-, a la vista de los motivos de amparo y de los derechos fundamentales en juego, este Tribunal proceda a la tramitación y resolución urgente del recurso (AATC 419/1997, 267/1998, 369/2005, 214/2007).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