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febrero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1424-1986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1.424/1986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