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981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agosto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de Vacaciones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Francisco Rubio Llorente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1377-1988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1.377/1988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