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1025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septiembre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1397-1987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1.397/1987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