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1115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10 de octubre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225-1988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225/1988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