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305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5 de junio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2070-1989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2.070/1989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