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574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27 de noviembre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1730-1989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1.730/1989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