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36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29 de enero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187-1989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187/1989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