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 de abril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367-1988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367/1988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