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338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 de octubre de 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Cuarta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Miguel Rodríguez-Piñero y Bravo-Ferrer, don Álvaro Rodríguez Bereijo y don José Gabaldón López.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535-1990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535/1990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