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319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26 de octubre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1324-1992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1.324/1992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