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330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8 de noviembre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2124-1993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2.124/1993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