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4 de julio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3793-1993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3.793/1993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