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marzo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3564-1994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3.564/1994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