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218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17 de julio de 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Cuarta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Rafael de Mendizábal Allende, don Carles Viver Pi-Sunyer y don Tomás Salvador Vives Antón.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631-1995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631/1995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