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275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16 de octubre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Rafael de Mendizábal Allende,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506-1995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506/1995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