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noviembre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Pablo García Manzano y don Fernando Garrido Falla.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5363-1998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5.363/1998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