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4169-2002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4169-2002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al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4 de julio de 2002 el Procurador de los Tribunales don Ramón Rodríguez Nogueira, en nombre y representación de doña Juana Marzal Martínez, interpuso recurso de amparo contra la Sentencia dictada por la Sección Novena de la Audiencia Provincial de Valencia el día 8 de junio de 2002 por la que, desestimando el recurso de apelación interpuesto frente a la Sentencia de 9 de noviembre de 2001 del Juzgado de Primera Instancia núm. 1 de Gandía, se confirma la Sentencia de primera instancia y, por tanto, se le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doña Juana Marzal Martínez, Secretaria de Administración Local con habilitación de carácter nacional, en reclamación de 150.000 pesetas en concepto de cuotas colegiales no abonadas. </w:t>
      </w:r>
    </w:p>
    <w:p w:rsidRPr="00C21FFE" w:rsidR="00AD51A7" w:rsidRDefault="00AD51A7">
      <w:pPr>
        <w:rPr/>
      </w:pPr>
      <w:r w:rsidRPr="&lt;w:rPr xmlns:w=&quot;http://schemas.openxmlformats.org/wordprocessingml/2006/main&quot;&gt;&lt;w:lang w:val=&quot;es-ES_tradnl&quot; /&gt;&lt;/w:rPr&gt;">
        <w:rPr/>
        <w:t xml:space="preserve">b) La Sra. Marzal Martínez se opuso a la demanda alegando por vía de excepción la falta de legitimidad constitucional de la obligatoriedad de la pertenencia al Colegio, la cual fue rechazada en Sentencia dictada el 9 de noviembre de 2001 por el Juzgado de Primera Instancia núm. 1 de Gandía, que en consecuencia estimó la demanda. </w:t>
      </w:r>
    </w:p>
    <w:p w:rsidRPr="00C21FFE" w:rsidR="00AD51A7" w:rsidRDefault="00AD51A7">
      <w:pPr>
        <w:rPr/>
      </w:pPr>
      <w:r w:rsidRPr="&lt;w:rPr xmlns:w=&quot;http://schemas.openxmlformats.org/wordprocessingml/2006/main&quot;&gt;&lt;w:lang w:val=&quot;es-ES_tradnl&quot; /&gt;&lt;/w:rPr&gt;">
        <w:rPr/>
        <w:t xml:space="preserve">c) Planteado recurso de apelación por la Sra. Marzal Martínez contra la referida Sentencia, el mismo fue desestimado en la dictada el 8 de junio de 2002 por la Sección Novena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alega en su demanda de amparo que la resolución judicial combatida vulnera, en primer lugar, su derecho a la libertad de asociación, en su vertiente negativa o derecho a no asociarse, que forma parte del contenido del derecho fundamental recogido en el art. 22 CE, ya que la Audiencia no ha entrado a examinar la constitucionalidad de la colegiación obligatoria para el ejercicio de la profesión de Secretario de la Administración Local con habilitación de carácter nacional; colegiación que, en tal forma obligatoria, vulnera, en opinión de la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pública por su condición de funcionarios.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encontrar amparo en la Ley de colegios profesionales de 1974. </w:t>
      </w:r>
    </w:p>
    <w:p w:rsidRPr="00C21FFE" w:rsidR="00AD51A7" w:rsidRDefault="00AD51A7">
      <w:pPr>
        <w:rPr/>
      </w:pPr>
      <w:r w:rsidRPr="&lt;w:rPr xmlns:w=&quot;http://schemas.openxmlformats.org/wordprocessingml/2006/main&quot;&gt;&lt;w:lang w:val=&quot;es-ES_tradnl&quot; /&gt;&lt;/w:rPr&gt;">
        <w:rPr/>
        <w:t xml:space="preserve">En segundo lugar se considera que la Sentencia de la Audiencia vulnera el derecho a la igualdad del art 14 CE, porque la exigencia de tal colegiación no es de aplicación en otros lugares del territorio español, como en Aragón, en Canarias o en Galicia, en donde su legislación autonómica (art. 18 de la Ley 12/1998, de 22 de diciembre, de medidas tributarias, financieras y administrativas de la Presidencia de la Diputación General de Aragón, art. 9. 3 de la Ley 10/1990, sobre colegios profesionales de la Comunidad de Canarias y art. 3 de la Ley 11/2001 de colegios profesionales de Galicia) establece que los profesionales titulados que estén vinculados a las Administraciones públicas no precisarán colegiarse para el ejercicio de tales profesiones al servicio de las Administración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la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18 de diciembre de 2003 la Sala Segunda de este Tribunal admitió a trámite la demanda y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26 de diciembre de 2003 presentó su escrito de alegaciones el Ministerio Fiscal. En él manifiesta, en primer lugar, que la medida de no suspensión y la obligación consiguiente de pagar las cuotas debidas no supone que el Tribunal Constitucional entienda que no se ha vulnerado el derecho de asociación o el derecho a la igualdad. Resalta el carácter excepcional de la medida de suspensión de resoluciones judiciales y que es doctrina de este Tribunal que no procede la suspensión de las que admiten la restitución íntegra de lo ejecutado, como sucede con los pronunciamientos de efectos exclusivamente patrimoniales. En el caso que nos ocupa estamos ante un supuesto de perjuicio meramente económico, y además no hay riesgo de impago en caso de estimación del amparo, dada la nimiedad de la cantidad y la solvencia de la acreedora. Recuerda finalmente que un caso similar al presente ha sido resuelto por los AATC 159/2002, 169/2002, 227/2002 y el ATC de 7 de abril de 2003 en el recurso de amparo 2960/2002, en el sentido de no acordar la suspensión solicitada. En consecuencia el Fiscal interesa que se deniegue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diligencia de fecha 15 de enero de 2004 se dejó constancia de la presentación del anterior escrito del Ministerio Fiscal, así como de la falta de presentación del escrito de alegaciones por la demandante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un lado, de los intereses generales y de los derechos fundamentales de terceros, cuya perturbación grave o lesión actúa como límite de la adopción de la medida cautelar, y, de otro lado, del interés particular del demandante de amparo, que alega a su vez la lesión de un derecho fundamental. En tal aspecto es el potencial perjudicado quien ha de justificar el riesgo o peligro de perjuicio, pues, aunque la viabilidad de la demanda sirva para apreciar una inicial apariencia de buen derecho de las pretensiones en ella contenidas, también se requiere la justificación de un riesgo o peligro de que, de no acordarse la suspensión de la ejecución de la resolución impugnada en amparo, se ocasionaría al demandante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sentido hemos entendido que sólo hay peligro o riesgo de perjuicio irreparable cuando la ejecución prevista del acto recurrido pueda provocar que el posterior y eventual restablecimiento del recurrente en el derecho constitucional vulnerado, en el supuesto de que el amparo sea otorgado, resulte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conllevaría el derecho del demandante de amparo a que no le sean cobradas las cuotas que reclama el Colegio de Secretarios, Interventores y Tesoreros de Administración local con habilitación nacional de la provincia de Valencia. Lo que se pretende, con la suspensión de la ejecución de la Sentencia que condenó al pago de dichas cuotas, es aplazar el cumplimiento de esa obligación hasta que se resuelva el presente recurso de amparo, obligación cuya prestación consiste en la entrega de una determinada cantidad de dinero. Por lo que estamos ante un conflicto entre el interés general inherente a la ejecución de una Sentencia, que consagra el art. 118 CE, por un lado, y, por otro, la pretensión del demandante de amparo de no cumplir, dejando así de satisfacer una obligación de carácter pecuniario a cuyo pago le condena aquélla. Dado el carácter exclusivamente económico de la condena que dicha Sentencia contiene el conflicto hay que resolverlo, como indica la doctrina constitucional (ver AATC 159/2002; 169/2002; 227/2002 y 248/2003, que resuelven peticiones de suspensión coincidentes con la presente), sacrificando el interés del recurrente, porque éste sería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ninguna.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al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