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1.075/96, promovido por don José Luis Capilla Muela, representado por el Procurador de los Tribunales don Angel Martín Gutiérrez, contra la Sentencia de la Sala de lo Social del Tribunal Superior de Justicia de Madrid, de 24 de mayo de 1995. Han comparecido el Ministerio Fiscal y la Red Nacional de Ferrocarriles Españoles (RENFE), representada por la Procuradora de los Tribunales doña María Teresa de las Alas- Pumariño Larrañaga.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marzo de 1996, el Procurador de los Tribunales don Angel Martín Gutiérrez interpuso, en nombre y representación de don José Luis Capilla Muela, recurso de amparo contra la Sentencia de la Sala de lo Social del Tribunal Superior de Justicia de Madrid, de 24 de mayo de 1995, por considerar que vulnera los arts. 24.1, 28.1 y 18.4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presta servicios para la Empresa demandada y se encuentra afiliado al Sindicato Comisiones Obreras (CC.OO.). </w:t>
      </w:r>
    </w:p>
    <w:p w:rsidRPr="00C21FFE" w:rsidR="00F31FAF" w:rsidRDefault="00356547">
      <w:pPr>
        <w:rPr/>
      </w:pPr>
      <w:r w:rsidRPr="&lt;w:rPr xmlns:w=&quot;http://schemas.openxmlformats.org/wordprocessingml/2006/main&quot;&gt;&lt;w:lang w:val=&quot;es-ES_tradnl&quot; /&gt;&lt;/w:rPr&gt;">
        <w:rPr/>
        <w:t xml:space="preserve">b) Los días 11, 13, 15, 18, 20, 22, 25, 27 y 29 del mes de abril de 1994, se llevó a cabo en RENFE una huelga convocada por los Sindicatos CC.OO. y C.G.T., que comprendía paros parciales de 6,30 a 8,30 horas y de 18,30 a 20,30 horas en los días indicados. </w:t>
      </w:r>
    </w:p>
    <w:p w:rsidRPr="00C21FFE" w:rsidR="00F31FAF" w:rsidRDefault="00356547">
      <w:pPr>
        <w:rPr/>
      </w:pPr>
      <w:r w:rsidRPr="&lt;w:rPr xmlns:w=&quot;http://schemas.openxmlformats.org/wordprocessingml/2006/main&quot;&gt;&lt;w:lang w:val=&quot;es-ES_tradnl&quot; /&gt;&lt;/w:rPr&gt;">
        <w:rPr/>
        <w:t xml:space="preserve">c) Dicha huelga, de ámbito nacional, fue seguida mayoritariamente según el Sindicato convocante CC.OO., tal como se desprendía del documento informativo aportado al ramo de prueba en el procedimiento judicial. </w:t>
      </w:r>
    </w:p>
    <w:p w:rsidRPr="00C21FFE" w:rsidR="00F31FAF" w:rsidRDefault="00356547">
      <w:pPr>
        <w:rPr/>
      </w:pPr>
      <w:r w:rsidRPr="&lt;w:rPr xmlns:w=&quot;http://schemas.openxmlformats.org/wordprocessingml/2006/main&quot;&gt;&lt;w:lang w:val=&quot;es-ES_tradnl&quot; /&gt;&lt;/w:rPr&gt;">
        <w:rPr/>
        <w:t xml:space="preserve">d) Ante las dificultades que RENFE tenía para conocer realmente quiénes fueron los huelguistas, dada la concurrencia de turnos rotatorios, así como de la participación en la huelga de numerosos mandos intermedios afiliados a CC.OO., optó por proceder a descontar las horas correspondientes a los paros parciales a todos los trabajadores afiliados al mencionado Sindicato. </w:t>
      </w:r>
    </w:p>
    <w:p w:rsidRPr="00C21FFE" w:rsidR="00F31FAF" w:rsidRDefault="00356547">
      <w:pPr>
        <w:rPr/>
      </w:pPr>
      <w:r w:rsidRPr="&lt;w:rPr xmlns:w=&quot;http://schemas.openxmlformats.org/wordprocessingml/2006/main&quot;&gt;&lt;w:lang w:val=&quot;es-ES_tradnl&quot; /&gt;&lt;/w:rPr&gt;">
        <w:rPr/>
        <w:t xml:space="preserve">e) El día 19 de mayo de 1994, el Director de Planificación y Control de Recursos Humanos remitió a todos los Directores de Recursos Humanos una Circular señalando como asunto “Reclamación por descuentos de huelga”. En ella se indicaba que, dada la complejidad para el cómputo correcto de los descuentos relativos a la huelga, podrían haberse producido algunos errores en los descuentos practicados, dando normas a dichos Directores para tramitar con carácter urgente las reclamaciones que se presentaran. Mediante una segunda Circular, de 25 de mayo de 1994, se señaló que las diferencias se abonarían el día 3 de junio para las reclamaciones anteriores al 30 de mayo, y en la nómina de aquel mes para las previas al 7 de junio. </w:t>
      </w:r>
    </w:p>
    <w:p w:rsidRPr="00C21FFE" w:rsidR="00F31FAF" w:rsidRDefault="00356547">
      <w:pPr>
        <w:rPr/>
      </w:pPr>
      <w:r w:rsidRPr="&lt;w:rPr xmlns:w=&quot;http://schemas.openxmlformats.org/wordprocessingml/2006/main&quot;&gt;&lt;w:lang w:val=&quot;es-ES_tradnl&quot; /&gt;&lt;/w:rPr&gt;">
        <w:rPr/>
        <w:t xml:space="preserve">f) Al recurrente en amparo se le descontaron, efectivamente, las horas correspondientes a los paros parciales de la huelga, por lo que presentó la correspondiente reclamación al no coincidir aquéllos con su horario habitual de trabajo, procediendo la empresa al abono de la cantidad adeudada en la nómina correspondiente al mes de junio. </w:t>
      </w:r>
    </w:p>
    <w:p w:rsidRPr="00C21FFE" w:rsidR="00F31FAF" w:rsidRDefault="00356547">
      <w:pPr>
        <w:rPr/>
      </w:pPr>
      <w:r w:rsidRPr="&lt;w:rPr xmlns:w=&quot;http://schemas.openxmlformats.org/wordprocessingml/2006/main&quot;&gt;&lt;w:lang w:val=&quot;es-ES_tradnl&quot; /&gt;&lt;/w:rPr&gt;">
        <w:rPr/>
        <w:t xml:space="preserve">g) Se presentó demanda judicial a través de la modalidad procesal de tutela de derechos fundamentales, alegando que no había participado en los paros al no coincidir éstos con su horario de trabajo, pese a lo cual, la empresa le descontó en nómina las cantidades correspondientes como si hubiera tomado parte en ellos. El entonces actor alegó que la única razón para ello era el conocimiento que la demandada tenía de su afiliación sindical a CC.OO. debido al pago de la cuota sindical a través de su descuento en nómina, por lo que la empresa manipuló un dato que entraba dentro de su intimidad personal. Por todo ello suplicó que se declararan lesionados sus derechos a la libertad sindical y a la huelga, junto con el abono de una indemnización valorada en cien mil pesetas. </w:t>
      </w:r>
    </w:p>
    <w:p w:rsidRPr="00C21FFE" w:rsidR="00F31FAF" w:rsidRDefault="00356547">
      <w:pPr>
        <w:rPr/>
      </w:pPr>
      <w:r w:rsidRPr="&lt;w:rPr xmlns:w=&quot;http://schemas.openxmlformats.org/wordprocessingml/2006/main&quot;&gt;&lt;w:lang w:val=&quot;es-ES_tradnl&quot; /&gt;&lt;/w:rPr&gt;">
        <w:rPr/>
        <w:t xml:space="preserve">h) La Sentencia del Juzgado de lo Social núm. 22 de Madrid, de 15 de noviembre de 1994, estimó parcialmente la demanda y declaró vulnerado el derecho de libertad sindical. El órgano judicial consideró que las dificultades alegadas por la empresa para determinar qué trabajadores participaron en la huelga y descontarles los correspondientes salarios, legitimaban a la empresa para impedir que prevaleciera la actitud de los trabajadores que, en parte, motivó aquellas dificultades, pero sólo a través de los medios que tenía a su alcance conforme a derecho. En lugar de ello, la empresa procedió de la manera más cómoda, descontando las horas a todos los trabajadores afiliados a los Sindicatos convocantes, una actitud que el Juzgado estimó antijurídica y discriminatoria de aquéllos respecto a los trabajadores no sindicados y que pudieron haber secundado la huelga sin comunicar a la empresa su participación en ella. </w:t>
      </w:r>
    </w:p>
    <w:p w:rsidRPr="00C21FFE" w:rsidR="00F31FAF" w:rsidRDefault="00356547">
      <w:pPr>
        <w:rPr/>
      </w:pPr>
      <w:r w:rsidRPr="&lt;w:rPr xmlns:w=&quot;http://schemas.openxmlformats.org/wordprocessingml/2006/main&quot;&gt;&lt;w:lang w:val=&quot;es-ES_tradnl&quot; /&gt;&lt;/w:rPr&gt;">
        <w:rPr/>
        <w:t xml:space="preserve">i) RENFE recurrió en suplicación ante el Tribunal Superior de Justicia de Madrid, cuya Sala de lo Social estimó dicho recurso en su Sentencia de 24 de mayo de 1995, hoy objeto del presente recurso de amparo. Dejando al margen otras consideraciones contenidas en la resolución judicial -entre ellas la asunción de fallos contradictorios emitidos con ocasión de otros procedimientos sobre la misma cuestión litigiosa-, el Tribunal Superior rechazó la existencia de vulneración de ninguno de los derechos invocados (huelga, intimidad y libertad sindical). En relación al segundo de ellos, si bien parte de lo establecido en la Ley 5/1992, de 29 de octubre, sobre el tratamiento automatizado de los datos de carácter personal -entre los que incluye la información sobre la afiliación sindical del trabajador- considera que el descuento de los salarios realizado sobre el conocimiento de aquélla, que a RENFE le constaba puesto que procedía al descuento en nómina de la cuota sindical previo acuerdo con el trabajador, no alcanza a vulnerar el art. 18 C.E. a la vista de las circustancias en las que ello sucedió, como fueron las repetidamente alegadas dificultades de la empresa para determinar quiénes participaron en la huelga, las declaraciones de CC.OO. sobre el seguimiento mayoritario de aquélla por parte de sus afiliados, la inexistencia de una intencionalidad para vulnerar el derecho fundamental, así como la publicidad del dato afiliativo que, a juicio de la Sala, se incorpora a la propia relación laboral y puede producir efectos añadidos a la finalidad para la que fue facilitado. Finalmente, tampoco consideró lesionado el derecho de libertad sindical, volviendo a apoyarse tanto en los elementos objetivos (dificultades para determinar qué trabajadores habían participado en la huelga ante la complejidad de ésta -convocadas para días alternos, con horarios coincidentes con “horas punta”, afectando a diferentes turnos y a toda la plantilla-, así como a la falta de información sobre aquel extremo y a las propias declaraciones de uno de los Sindicatos convocantes), como, en segundo lugar, en elementos subjetivos, reiterando la inexistencia de un ánimo vulnerador del derecho fundamental, puesto que no se deduce ningún deseo o intención de lesionar el de libertad sindical. </w:t>
      </w:r>
    </w:p>
    <w:p w:rsidRPr="00C21FFE" w:rsidR="00F31FAF" w:rsidRDefault="00356547">
      <w:pPr>
        <w:rPr/>
      </w:pPr>
      <w:r w:rsidRPr="&lt;w:rPr xmlns:w=&quot;http://schemas.openxmlformats.org/wordprocessingml/2006/main&quot;&gt;&lt;w:lang w:val=&quot;es-ES_tradnl&quot; /&gt;&lt;/w:rPr&gt;">
        <w:rPr/>
        <w:t xml:space="preserve">j) El recurrente interpuso casación para la unificación de doctrina, recurso que fue inadmitido por Auto de la Sala de lo Social del Tribunal Supremo, de 15 de diciembre de 1995, por no ser firme la Sentencia seleccionada como término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dictada en suplicación por el Tribunal Superior de Justicia, por considerar que vulnera los arts. 18.4, 24.1 y 28.1 C.E. </w:t>
      </w:r>
    </w:p>
    <w:p w:rsidRPr="00C21FFE" w:rsidR="00F31FAF" w:rsidRDefault="00356547">
      <w:pPr>
        <w:rPr/>
      </w:pPr>
      <w:r w:rsidRPr="&lt;w:rPr xmlns:w=&quot;http://schemas.openxmlformats.org/wordprocessingml/2006/main&quot;&gt;&lt;w:lang w:val=&quot;es-ES_tradnl&quot; /&gt;&lt;/w:rPr&gt;">
        <w:rPr/>
        <w:t xml:space="preserve">Respecto al derecho a la tutela judicial efectiva, el recurrente entiende que dicha Sentencia incurre en incongruencia omisiva, al no resolver verdaderamente sobre los motivos planteados por la empresa en el recurso, ya que las conclusiones que se alcanzan en la resolución se declaran sin que haya mediado una revisión de hechos o se haya declarado una infracción jurídica. Alega el recurrente que la Sentencia impugnada construye en realidad una revisión de oficio con el fin de revocar la del Juzgado de lo Social, cuyas consideraciones y valoraciones son eliminadas por el Tribunal Superior sin que se contenga razonamiento alguno sobre ninguna prueba que evidencie error en el órgano judicial de instancia, así como tampoco se ha aportado por la empresa ninguna justificación seria, fundada, razonable y proporcionada de que actuó por motivos extraños a cualquier propósito sindical, tal como establece la jurisprudencia constitucional. Esta sustitución del criterio judicial sin mediar una revisión de hechos o del derecho aplicado, ha convertido al recurso de suplicación en una segunda instancia, incompatible con el carácter extraordinario de aquél (art. 191 L.P.L.) y contradictorio con el criterio sentado en una similar Sentencia del Tribunal Superior de Justicia, de 7 de noviembre de 1995, sobre la imposibilidad de efectuar en suplicación una nueva valoración de la prueba. </w:t>
      </w:r>
    </w:p>
    <w:p w:rsidRPr="00C21FFE" w:rsidR="00F31FAF" w:rsidRDefault="00356547">
      <w:pPr>
        <w:rPr/>
      </w:pPr>
      <w:r w:rsidRPr="&lt;w:rPr xmlns:w=&quot;http://schemas.openxmlformats.org/wordprocessingml/2006/main&quot;&gt;&lt;w:lang w:val=&quot;es-ES_tradnl&quot; /&gt;&lt;/w:rPr&gt;">
        <w:rPr/>
        <w:t xml:space="preserve">El mismo art. 24.1 C.E. habría sido vulnerado también, a juicio del recurrente, por haberse alterado los términos del debate procesal. En este sentido, manifiesta cómo es posible que el Tribunal Superior declare no afectado su derecho a la huelga porque nada le impidió plantearse libremente su participación en ella, cuando lo cierto es que, dado que su horario de trabajo no coincidía con el de los paros convocados, la opción no pudo ejercitarse como tal. </w:t>
      </w:r>
    </w:p>
    <w:p w:rsidRPr="00C21FFE" w:rsidR="00F31FAF" w:rsidRDefault="00356547">
      <w:pPr>
        <w:rPr/>
      </w:pPr>
      <w:r w:rsidRPr="&lt;w:rPr xmlns:w=&quot;http://schemas.openxmlformats.org/wordprocessingml/2006/main&quot;&gt;&lt;w:lang w:val=&quot;es-ES_tradnl&quot; /&gt;&lt;/w:rPr&gt;">
        <w:rPr/>
        <w:t xml:space="preserve">Respecto al derecho de libertad sindical (art. 28.1 C.E.), en relación al 18.4 C.E., el recurrente reproduce como suyos los argumentos vertidos en una Sentencia del Juzgado de lo Social núm. 8 de Madrid, de 5 de diciembre de 1994, recaída en otro procedimiento sobre la misma cuestión. Los razonamientos jurídicos, asumidos como propios en la demanda de amparo, ponen de relieve el carácter generalizado y unidireccional del supuesto error cometido por la empresa en el descuento de los salarios correspondientes a los días de huelga, al afectar a los afiliados a CC.OO., así como que las dificultades alegadas por la empresa para determinar qué trabajadores habían participado en la huelga, dado el carácter complejo de ésta, no eran compatibles con el abultado error de descontar hasta ocho días sin haber participado en los paros. Por otra parte, se destaca que la empresa no realizó el descuento mediante la comprobación del absentismo efectivo del trabajador, sino mediante una fórmula de descuento absoluto y completo, trasladando a aquél la carga de reclamar a posteriori la devolución y actuando sobre la suposición de la participación en la huelga, dadas las manifestaciones del Sindicato convocante sobre el seguimiento mayoritario de aquélla entre sus afiliados. La celeridad del mecanismo utilizado por la empresa sólo pudo conseguirse a través de la clave informática correspondiente a los descuentos salariales en nómina de las cuotas sindicales, que eran individualizadas para cada Sindicato, bastando apretar las teclas de la clave y el de la parte proporcional de la retribución. Por todo ello, en la resolución cuyos argumentos cita en su apoyo el recurrente, se reconoció el derecho a no ser perturbado en el ejercicio de su opción sindical y a que ésta no fuera manipulada o utilizada en ámbitos de trascendencia distinta de la esfera en la que nació, y menos aún para favorecerse ilícitamente con ello el empleador. Enlazando con estas últimas afirmaciones, la demanda considera lesionado el art. 18.4 C.E. en relación al art. 4 de la Ley Orgánica 5/1992, respecto al uso informático que se ha hecho del dato de la afiliación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24 de julio de 1996, se acordó la admisión a trámite de la demanda, así como requerir al Tribunal Supremo, al Tribunal Superior de Justicia de Madrid y al Juzgado de lo Social núm. 22 de Madrid, para que remitiesen testimonio de las correspondientes actuaciones, interesando al tiempo el emplazamiento para comparecer de quienes fueron parte en el procedimiento, con excepción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3 de octubre de 1996, se acordó tener por personada y parte en el procedimiento a la Procuradora doña María Teresa de las Alas Pumariño, en nombre y representación de RENFE, así como dar vista de las actuaciones al Ministerio Fiscal y a las partes personadas, por un plazo común de veinte días, para presentar las alegaciones que conviniesen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30 de octubre de 1996, la representación de RENFE presentó sus alegaciones solicitando la desestimación del amparo. </w:t>
      </w:r>
    </w:p>
    <w:p w:rsidRPr="00C21FFE" w:rsidR="00F31FAF" w:rsidRDefault="00356547">
      <w:pPr>
        <w:rPr/>
      </w:pPr>
      <w:r w:rsidRPr="&lt;w:rPr xmlns:w=&quot;http://schemas.openxmlformats.org/wordprocessingml/2006/main&quot;&gt;&lt;w:lang w:val=&quot;es-ES_tradnl&quot; /&gt;&lt;/w:rPr&gt;">
        <w:rPr/>
        <w:t xml:space="preserve">En primer término, discrepa de las vulneraciones imputadas por el recurrente a la Sentencia del Tribunal Superior respecto al derecho a la tutela judicial efectiva ya que, a su juicio, si las alegaciones de aquél se fundan en que dicha Sentencia no había procedido a una revisión de hechos para sustentar las diferentes conclusiones del fallo, tal modificación fáctica sí cabe deducirla de algunos de los razonamientos jurídicos de la resolución, como era el caso de haber admitido que a un cierto número de trabajadores afiliados a CC.OO. no se les había practicado ninguna retención, o que las características y dispersión del paro convocado favorecían la producción de errores en los descuentos, circustancias en las que la Sala ha apoyado su decisión de no considerar lesiva de derechos fundamentales la conducta de la empresa. </w:t>
      </w:r>
    </w:p>
    <w:p w:rsidRPr="00C21FFE" w:rsidR="00F31FAF" w:rsidRDefault="00356547">
      <w:pPr>
        <w:rPr/>
      </w:pPr>
      <w:r w:rsidRPr="&lt;w:rPr xmlns:w=&quot;http://schemas.openxmlformats.org/wordprocessingml/2006/main&quot;&gt;&lt;w:lang w:val=&quot;es-ES_tradnl&quot; /&gt;&lt;/w:rPr&gt;">
        <w:rPr/>
        <w:t xml:space="preserve">Respecto a las lesiones referidas a los arts. 18.4 y 28.1 C.E., manifiesta que nada se razona en la demanda de amparo sobre ellas, ya que el recurrente se ha limitado a reproducir los fundamentos jurídicos de una Sentencia del Juzgado de lo Social núm. 8 de Madrid, que fue posteriormente revocada por el Tribunal Superior de Justicia en Sentencia de 7 de julio de 1995, advirtiendo de que sus propias alegaciones se centran, por tal circustancia, en la discrepancia sobre las razones que se aducen en la Sentencia transcrita en la demanda de amparo. Al efecto expone un marco genérico definido por la actitud que adoptó el Comité de Empresa a través de diversos comunicados, de los que la empresa concluye que se incitaba a impedir el cumplimiento de los servicios mínimos establecidos por el Ministerio de Obras Públicas y Transportes, el ejercicio del derecho al trabajo de los no huelguistas y la identificación por la empresa de los partícipes en la huelga antes de su celebración, así como que sustrajo a aquélla sus facultades organizativas confundiendo al personal sobre las normas técnicas de organización, todo lo cual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Por otro lado, alega que la convocatoria no fue asumida por otros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horas en turnos diferentes dificultaba la determinación exacta del personal que participó, conjunción de datos que explica suficientemente que la empresa cometiera errores en los descuentos, que se subsanaron en los días siguientes. Todo ello no constituyen meros datos indiciarios sino pruebas reales y palpables de la razonable justificación de tal error, sin que existiera ninguna actitud dolosa antisindical respecto a los trabajadores afiliados a CC.OO. en general y del actor en particular. A mayor abundamiento, si aquél no participó en la huelga y apoyó con ello la postura de la empresa, carece de sentido pensar que ésta le descontase intencionadamente y como castigo los salarios en cuestión. Para la empresa, la demanda sólo obedeció a una reacción del Sindicato por haber reclamado áquella una elevada cantidad de dinero en concepto de indemnización por daños ocasionados por una huelga cuya ilegalidad fue reclamada por RENFE en el correspondiente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4 de noviembre de 1996, el recurrente dio por reproducidas las alegaciones contenidas en la demanda de amparo, si bien puso de relieve la abundancia de procedimientos seguidos sobre es mismo tema, aportando una Sentencia del Tribunal Supremo, de 15 de abril de 1996, que contiene un voto particular favorable a su tesis. También añade el dato de la resolución sancionadora 96/95, recaída en el procedimiento 19/95, instruido por la Agencia de Protección de Datos contra RENFE por los sucesos que han dado lugar a la demanda, resolución por la que se condena a dicha empresa al pago de una sanción de cincuenta millones de pesetas por una infracción tipificada como muy grave en el art. 43.4 c) de la Ley 5/1992, de 29 de octubre, de Regulación del Tratamiento Automatizado de Datos, en relación a la protección del dato afiliativo sindical, que no puede ser utilizado para ninguna otra finalidad distinta de aquélla para la que fue comunicado sin el consentimiento expreso y por escrito del afectado.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el 7 de noviembre de 1996, el Fiscal ante el Tribunal Constitucional advirtió de un defecto subsanable en la demanda de amparo, alegando que de la lectura de aquélla se deducía, bien que había sido redactada de forma incompleta, bien que se había dejado de aportar algún documento que la hacía incomprensible en sus dos últimos folios. Solicitaba con ello se requiriese al recurrente para la subsanación, con suspensión del plazo para efectuar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Cuarta, de 14 de noviembre de 1996, se acordó requerir al recurrente para que aportase en un plazo de diez días el escrito íntegro de la demanda. </w:t>
      </w:r>
    </w:p>
    <w:p w:rsidRPr="00C21FFE" w:rsidR="00F31FAF" w:rsidRDefault="00356547">
      <w:pPr>
        <w:rPr/>
      </w:pPr>
      <w:r w:rsidRPr="&lt;w:rPr xmlns:w=&quot;http://schemas.openxmlformats.org/wordprocessingml/2006/main&quot;&gt;&lt;w:lang w:val=&quot;es-ES_tradnl&quot; /&gt;&lt;/w:rPr&gt;">
        <w:rPr/>
        <w:t xml:space="preserve">El recurrente cumplimentó dicho requerimiento mediante escrito registrado en este Tribunal el día 30 de noviembre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Sección Cuarta, de 16 de diciembre de 1996, se acordó incorporar a las actuaciones el escrito presentado por el Procurador de la parte recurrente subsanando la no presentación de la penúltima página de la demanda, así como dar vista nuevamente de las actuaciones al Ministerio Fiscal, por un plazo de veinte días, para presentar las alegaciones que estimase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21 de enero de 1997, el Ministerio Fiscal interesó la estimación del amparo con base en los siguientes razonamientos. </w:t>
      </w:r>
    </w:p>
    <w:p w:rsidRPr="00C21FFE" w:rsidR="00F31FAF" w:rsidRDefault="00356547">
      <w:pPr>
        <w:rPr/>
      </w:pPr>
      <w:r w:rsidRPr="&lt;w:rPr xmlns:w=&quot;http://schemas.openxmlformats.org/wordprocessingml/2006/main&quot;&gt;&lt;w:lang w:val=&quot;es-ES_tradnl&quot; /&gt;&lt;/w:rPr&gt;">
        <w:rPr/>
        <w:t xml:space="preserve">Plantea, en primer término, el problema de si puede entenderse cumplido el requisito previsto en el art. 44.1 a) LOTC por la utilización incorrecta de la vía recursal emprendida por el actor constándole carencia de firmeza de las Sentencias contradictorias, lo que produjo la inadmisión del recurso de casación para la unificación de doctrina, aunque finalmente descarta el obstáculo en aras del principio pro actione y ante la inexistencia de una jurisprudencia consolidada sobre el agotamiento defectuoso y los casos que este concepto abarca.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linea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a juicio del Fiscal, para la solución de la litis no interesa tanto si se descontaron sumas a personas no afiliadas o a las afiliadas a los Sindicatos no convocantes, como el hecho mismo del método usado para llevar a cabo el descuento la utilización del dato informativo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Por otra parte, no es cuestionable la legalidad del sistema de cobro de la cuota sindical al amparo del art. 11.2 L.O.L.S. y tampoco que esta circunstancia viene protegida por el art. 4.2 de la Ley Orgánica 5/1992. Es de señalar que la STC 292/1993 ha abarcado en e! arco protector de tal Ley el dato de la afiliación sindical como atinente a la ideología del individuo. La utilización desviada de un dato cedido voluntariamente para otro fin puede incidir directamente en la intimidad del individuo. De ahí que la afirmación del fundamento jurídico 7. , in fine, de la Sentencia acerca de que aquel dato pasa a incardinarse en la relación laboral, resulta hartamente desvirtuadora de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básicos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sino a la reclamación individualizada. Todo ello supuso una inversión inaceptable de términos, toda vez que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inconstitucional el elemento subjetivo, la ausencia de dolo en la Empresa, porque el hecho en sí del descuento o la retención con la base de la clave de la nómina perteneciente a CC.OO. habla por si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En opinión del Ministerio Fiscal, la estimación del amparo conlleva la anulación de la Sentencia recurrida y el mantenimiento de la del Juzgado de lo Social, por ser esta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23 de enero de 1997, la representación de RENFE se ratificó en su anterior escrito de alegaciones de 29 de octubre, por entender que en él ya se combatían las argumentaciones del recurrente que figuraban en la página omitida de la demanda, al ser ésta similar a las presentadas en otros casos ante el Tribunal Constitucional. Insiste la empresa en que, a su juicio, tampoco se ha producido ninguna vulneración del art. 18.4 C.E., ya que esta lesión no se hizo valer en ninguna de las instancias del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9 de julio de 1998, se fijó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sometida a este Tribunal en el presente recurso de amparo coincide sustancialmente con la resuelta en nuestra STC 11/1998 y en las posteriores SSTC 33/1998, 35/1998, 60/1998, 77/1998, 94/1998, 104/1998, 105/1998, 106/1998, 123/1998,</w:t>
      </w:r>
    </w:p>
    <w:p w:rsidRPr="00C21FFE" w:rsidR="00F31FAF" w:rsidRDefault="00356547">
      <w:pPr>
        <w:rPr/>
      </w:pPr>
      <w:r w:rsidRPr="&lt;w:rPr xmlns:w=&quot;http://schemas.openxmlformats.org/wordprocessingml/2006/main&quot;&gt;&lt;w:lang w:val=&quot;es-ES_tradnl&quot; /&gt;&lt;/w:rPr&gt;">
        <w:rPr/>
        <w:t xml:space="preserve">124/1998, 125/1998, 126/1998, en todas las cuales se imputaron a las resoluciones recurridas las mismas lesiones constitucionales y en las que este Tribunal ha estimado el amparo por vulneración del derecho de libertad sindical (28.1 C.E.)  en relación</w:t>
      </w:r>
    </w:p>
    <w:p w:rsidRPr="00C21FFE" w:rsidR="00F31FAF" w:rsidRDefault="00356547">
      <w:pPr>
        <w:rPr/>
      </w:pPr>
      <w:r w:rsidRPr="&lt;w:rPr xmlns:w=&quot;http://schemas.openxmlformats.org/wordprocessingml/2006/main&quot;&gt;&lt;w:lang w:val=&quot;es-ES_tradnl&quot; /&gt;&lt;/w:rPr&gt;">
        <w:rPr/>
        <w:t xml:space="preserve">al 18.4 C.E., dirigido a controlar el flujo de informaciones que conciernen a cada persona, pertenezcan o no al ámbito más estricto de la intimidad, para así preservar el pleno ejercicio de sus derechos, evitando que la informatización de los datos</w:t>
      </w:r>
    </w:p>
    <w:p w:rsidRPr="00C21FFE" w:rsidR="00F31FAF" w:rsidRDefault="00356547">
      <w:pPr>
        <w:rPr/>
      </w:pPr>
      <w:r w:rsidRPr="&lt;w:rPr xmlns:w=&quot;http://schemas.openxmlformats.org/wordprocessingml/2006/main&quot;&gt;&lt;w:lang w:val=&quot;es-ES_tradnl&quot; /&gt;&lt;/w:rPr&gt;">
        <w:rPr/>
        <w:t xml:space="preserve">personales propicie comportamientos discriminatorios como el que se ha producido también en este caso, al haberse utilizado el dato afiliativo sindical con una finalidad radicalmente distinta de aquélla para la que fue suministrado, menoscabando con ello</w:t>
      </w:r>
    </w:p>
    <w:p w:rsidRPr="00C21FFE" w:rsidR="00F31FAF" w:rsidRDefault="00356547">
      <w:pPr>
        <w:rPr/>
      </w:pPr>
      <w:r w:rsidRPr="&lt;w:rPr xmlns:w=&quot;http://schemas.openxmlformats.org/wordprocessingml/2006/main&quot;&gt;&lt;w:lang w:val=&quot;es-ES_tradnl&quot; /&gt;&lt;/w:rPr&gt;">
        <w:rPr/>
        <w:t xml:space="preserve">el legítimo ejercicio del derecho de libertad sindical.</w:t>
      </w:r>
    </w:p>
    <w:p w:rsidRPr="00C21FFE" w:rsidR="00F31FAF" w:rsidRDefault="00356547">
      <w:pPr>
        <w:rPr/>
      </w:pPr>
      <w:r w:rsidRPr="&lt;w:rPr xmlns:w=&quot;http://schemas.openxmlformats.org/wordprocessingml/2006/main&quot;&gt;&lt;w:lang w:val=&quot;es-ES_tradnl&quot; /&gt;&lt;/w:rPr&gt;">
        <w:rPr/>
        <w:t xml:space="preserve">La doctrina que ha determinado el otorgamiento del amparo en estos supuestos, expuesta con especial amplitud en las SSTC 11/1998 y 94/1998, es de plena aplicación al presente recurso, el cual, en consecuencia, debe ser estimado en el mismo sentido y con idéntico alcance, bastando por tanto para reponer al recurrente en la integridad de los derechos que se han considerado vulnerados, con la anulación de la Sentencia del Tribunal Superior de Justicia.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Jose Luis Capilla Muela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libertad sindical (28.1 C.E.)  en conexión al art.  18.4 C.E.</w:t>
      </w:r>
    </w:p>
    <w:p w:rsidRPr="" w:rsidR="00F31FAF" w:rsidRDefault="00356547">
      <w:pPr>
        <w:rPr/>
      </w:pPr>
      <w:r w:rsidRPr="&lt;w:rPr xmlns:w=&quot;http://schemas.openxmlformats.org/wordprocessingml/2006/main&quot;&gt;&lt;w:szCs w:val=&quot;24&quot; /&gt;&lt;/w:rPr&gt;">
        <w:rPr/>
        <w:t xml:space="preserve">2º. Restablecerle en los derechos vulnerados declarando la nulidad de la Sentencia de la Sala de lo Social del Tribunal Superior de Justicia de Madrid, de 24 de mayo de 1995, dictada en el recurso de suplicación 1.068/95.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