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Julio-Diego González Campos,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3835/98, promovido por don Luis Hens Serena y don Juan Ramón Corujo Rodríguez, representados por el Procurador de los Tribunales don Juan Torrecilla Jiménez y asistidos por el Abogado don Andrés Planas Palou, contra la Sentencia 2/1998, de 27 de julio, del Pleno de la Sala Segunda del Tribunal Supremo, aclarada por Auto de 8 de septiembre de 1998. Han intervenido el Ministerio Fiscal; el Abogado del Estado; don Rafael Vera Fernández-Huidobro, representado por el Procurador don Tomás Alonso Ballesteros, y los Letrados don Manuel Cobo del Rosal y don Felipe González Márquez; don Julián Sancristóbal Iguarán, representado por el Procurador don Jesús Álvaro Stampa Casas y el Letrado don José María Stampa Braun; y don Miguel Lasa Aróstegui, don Antonino Asteasuinzarra Pagola, don José Luis Echaide Esteibar, doña María Begoña Arbelaiz Arbelaiz, don Miguel Ángel Pérez de Arenaza Sogorb, representados por el Procurador don José Manuel de Dorremochea Aramburu y el Letrado don Pedro María Landa Fernández. Ha sido Ponente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19 de agosto de 1998, el Procurador de los Tribunales don Juan Torrecilla Jiménez, en nombre y representación de don Luis Hens Serena y de don Juan Ramón Corujo Rodríguez, interpuso recurso de amparo contra la Sentencia 2/1998 de 27 de julio del Pleno de la Sala de lo Penal del Tribunal Supremo, dictada en la causa especial núm. 2530/95, aclarada en Auto de 8 de septiembre de 1998, que condenó a los recurrentes como autores de un delito de detención ilegal del art. 163.1 en relación con el art. 167 CP 1995, sin circunstancias modificativas de la responsabilidad penal, a las penas de cinco años de prisión y ocho años de inhabilitación absoluta. Los recurrentes alegan la vulneración del derecho al doble grado de jurisdicción en materia penal y del derecho a ser juzgado por un Tribunal independiente e imparcial en el marco del derecho al proceso con todas las garantías (art. 24.2 CE), y del derecho a la legalidad penal (art. 25.1 en relación con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los hechos declarados probados de la Sentencia 2/1998 de 27 de julio impugnada, consta que el 4 de diciembre de 1983 fue detenido contra su voluntad en el sur de Francia el ciudadano español don Segundo Marey Samper, quien fue trasladado a una cabaña situada en Cantabria, donde permaneció hasta que fue liberado el 14 de diciembre de ese año. Dicha detención ilegal fue realizada por error, al pretenderse el secuestro de un miembro de la banda terrorista ETA, con la intención de negociar la liberación de policías españoles detenidos en Francia. Se declara probado que este hecho fue ideado por los Sres. Sancristóbal, Álvarez, Planchuelo y Amedo, y que el Sr. Sancristóbal obtuvo autorización y financiación para el mismo de los Sres. Vera y Barrionuevo, que en el momento de los hechos eran, respectivamente, Director General de la Seguridad del Estado y Ministro del Interior, todos ellos condenados en la misma causa. Respecto de los recurrentes, se declaró probado en la causa que su intervención en los hechos consistió en custodiar al secuestrado en la cabaña en la que se encontraba. </w:t>
      </w:r>
    </w:p>
    <w:p w:rsidRPr="00C21FFE" w:rsidR="00F31FAF" w:rsidRDefault="00356547">
      <w:pPr>
        <w:rPr/>
      </w:pPr>
      <w:r w:rsidRPr="&lt;w:rPr xmlns:w=&quot;http://schemas.openxmlformats.org/wordprocessingml/2006/main&quot;&gt;&lt;w:lang w:val=&quot;es-ES_tradnl&quot; /&gt;&lt;/w:rPr&gt;">
        <w:rPr/>
        <w:t xml:space="preserve">b) Incoado el sumario 1/88 en el Juzgado Central de Instrucción núm. 5 de la Audiencia Nacional por una pluralidad de hechos atribuidos a los denominados "Grupos Antiterroristas de Liberación", se presentó querella el 23 de abril de 1988 en calidad de acusación popular por don José Alberto Cruz Bravo y 103 personas más contra don José Amedo Fouce, don Michel Domínguez Martínez "y contra cualesquiera otras personas que en el curso de la investigación aparezcan como partícipes de la organización GAL", por distintos hechos entre los cuales aparece el secuestro de don Segundo Marey Samper. La querella fue admitida a trámite por Auto de 13 de mayo de 1988 y se acordó el desglose y tramitación separada en procedimiento designado como sumario 17/89. Tras distintas vicisitudes procesales, el día 16 de diciembre de 1994, don José Amedo Fouce y don Michel Domínguez Martínez, funcionarios del Cuerpo Nacional de Policía, y también condenados en la misma causa, declararon rectificando sus declaraciones anteriores autoinculpándose por el secuestro de don Segundo Marey Samper e implicando en el mismo al demandante de amparo. </w:t>
      </w:r>
    </w:p>
    <w:p w:rsidRPr="00C21FFE" w:rsidR="00F31FAF" w:rsidRDefault="00356547">
      <w:pPr>
        <w:rPr/>
      </w:pPr>
      <w:r w:rsidRPr="&lt;w:rPr xmlns:w=&quot;http://schemas.openxmlformats.org/wordprocessingml/2006/main&quot;&gt;&lt;w:lang w:val=&quot;es-ES_tradnl&quot; /&gt;&lt;/w:rPr&gt;">
        <w:rPr/>
        <w:t xml:space="preserve">c) Al implicarse en los hechos al Sr. Barrionuevo, Diputado del Congreso, se solicitó el suplicatorio al Congreso para su procesamiento, lo que, tras ser obtenido, condujo al conocimiento de la causa por la Sala Segunda del Tribunal Supremo, tramitada como causa especial 2530/95, en el curso de la cual se dictó la Sentencia 2/1998 de 27 de julio. Los días 22 y 27 de julio de 1998, el diario "El País" publicó sendos artículos sobre la causa, el contenido de las deliberaciones de la Sala de lo Penal del Tribunal Supremo y el previsible fallo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la vulneración del derecho al doble grado de jurisdicción en materia penal y del derecho a ser juzgado por un Tribunal independiente e imparcial en el marco del derecho al proceso con todas las garantías (art. 24.2 CE), y del derecho a la legalidad penal (art. 25.1 en relación con el art. 9.3 CE): </w:t>
      </w:r>
    </w:p>
    <w:p w:rsidRPr="00C21FFE" w:rsidR="00F31FAF" w:rsidRDefault="00356547">
      <w:pPr>
        <w:rPr/>
      </w:pPr>
      <w:r w:rsidRPr="&lt;w:rPr xmlns:w=&quot;http://schemas.openxmlformats.org/wordprocessingml/2006/main&quot;&gt;&lt;w:lang w:val=&quot;es-ES_tradnl&quot; /&gt;&lt;/w:rPr&gt;">
        <w:rPr/>
        <w:t xml:space="preserve">a) En cuanto al contenido del derecho al doble grado de jurisdicción, se sostiene, en primer término, que su sentido y función reside en el reconocimiento de la falibilidad humana, de manera que la posibilidad de que las partes puedan solicitar que la Sentencia dictada sea modificada por un órgano superior pretende evitar los errores en que pueden incurrir los jueces en la aplicación e interpretación de la ley. Se afirma, en segundo término, que se trata de una garantía no sólo reconocida en el marco del art. 24.2 CE, sino configurada en el art. 2.1 del Protocolo 7 CEDH y en el art. 14.5 PIDCP, que constituyen convenios internacionales que forman parte de nuestro ordenamiento jurídico (art. 96 CE), y que, en virtud de lo dispuesto en el art. 10.2 CE, han de tenerse en cuenta en la interpretación de las normas constitucionales relativas a los derechos fundamentales. En tercer lugar, y de conformidad con la jurisprudencia constitucional (SSTC 42/1982, 76/1982, 37/1988, 33/1989, 113/1992), se razona que este derecho implica la posibilidad de que el fallo condenatorio y la pena impuesta sean sometidos a un Tribunal superior conforme a lo prescrito por la Ley, de modo que este derecho constituye un límite infranqueable a la libertad de configuración normativa del legislador en materia de recursos. </w:t>
      </w:r>
    </w:p>
    <w:p w:rsidRPr="00C21FFE" w:rsidR="00F31FAF" w:rsidRDefault="00356547">
      <w:pPr>
        <w:rPr/>
      </w:pPr>
      <w:r w:rsidRPr="&lt;w:rPr xmlns:w=&quot;http://schemas.openxmlformats.org/wordprocessingml/2006/main&quot;&gt;&lt;w:lang w:val=&quot;es-ES_tradnl&quot; /&gt;&lt;/w:rPr&gt;">
        <w:rPr/>
        <w:t xml:space="preserve">En cuanto a la lesión producida, se aduce que ésta se ocasionó al aceptar la Sala Segunda del Tribunal Supremo la competencia para conocer de la causa especial 2530/95 una vez que el Juzgado de Instrucción núm. 5 de la Audiencia Nacional estimó la existencia de indicios de criminalidad en don José Barrionuevo, al ser éste Diputado, y, por tanto, tener la condición de aforado. De forma que, solicitado y obtenido el suplicatorio del Sr. Barrionuevo, la instrucción y enjuiciamiento de los hechos tuvo lugar en el Tribunal Supremo y en única instancia, en virtud de lo dispuesto en los arts. 750 y ss. LECrim en relación con los arts. 57 LOPJ y 71.3 CE, para todos los imputados aunque no reunieran la condición de aforados, sin posibilidad de interponer recurso de casación (art. 847 LECrim) ni cualquier otro con la excepción del de revisión (art. 954 LECrim). Se afirma que la aplicación de estas normas ha constituido un obstáculo infranqueable para que los demandantes de amparo obtuvieran la tutela judicial efectiva de sus derechos e intereses legítimos y una lesión efectiva, real e irreparable del contenido esencial del derecho al doble grado de jurisdicción en materia penal. Los demandantes instan al Tribunal Constitucional para que analice si la solución procesal que deriva de las citadas normas, con la consiguiente limitación de sus derechos, es constitucionalmente legítima por responder a fines que la Constitución ampara y si dicho límite resulta razonable y proporcionado a dichos fines, teniendo en cuenta las normas citadas del Convenio Europeo de Derechos Humanos y del Pacto Internacional de Derechos Civiles y Políticos. En apoyo de una respuesta negativa a esta cuestión sostienen los demandantes de amparo que, si bien el privilegio del fuero equilibra la inexistencia de una doble instancia al dotar a los Senadores y Diputados que a él se acogen de las máximas garantías, debe ser matizado en los casos en que el enjuiciamiento de todos los encausados se confía directamente al Tribunal Supremo con independencia de la condición o no de aforados de todo ellos, en cuyo caso debería revertir la competencia funcional de segundo grado procesal al propio Tribunal Constitucional, "según tiene declarada su numerosa y constante jurisprudencia en esta materia (SSTC 51/1985, 30/1986, 33/1989, 55/1990 y 166/1993)". </w:t>
      </w:r>
    </w:p>
    <w:p w:rsidRPr="00C21FFE" w:rsidR="00F31FAF" w:rsidRDefault="00356547">
      <w:pPr>
        <w:rPr/>
      </w:pPr>
      <w:r w:rsidRPr="&lt;w:rPr xmlns:w=&quot;http://schemas.openxmlformats.org/wordprocessingml/2006/main&quot;&gt;&lt;w:lang w:val=&quot;es-ES_tradnl&quot; /&gt;&lt;/w:rPr&gt;">
        <w:rPr/>
        <w:t xml:space="preserve">Concluyen los demandantes que se habría vulnerado su derecho esencial a que el fallo condenatorio dictado contra ellos sea sometido al conocimiento de un Tribunal superior, reconocido en el art. 24.2 CE como una de las garantías a las que se refiere el término "todas" del mismo; este derecho les asistiría a los demandantes en su condición de ciudadanos no aforados y dado que nunca habrían utilizado el fuero privilegiado porque su condición no se lo habría permitido. </w:t>
      </w:r>
    </w:p>
    <w:p w:rsidRPr="00C21FFE" w:rsidR="00F31FAF" w:rsidRDefault="00356547">
      <w:pPr>
        <w:rPr/>
      </w:pPr>
      <w:r w:rsidRPr="&lt;w:rPr xmlns:w=&quot;http://schemas.openxmlformats.org/wordprocessingml/2006/main&quot;&gt;&lt;w:lang w:val=&quot;es-ES_tradnl&quot; /&gt;&lt;/w:rPr&gt;">
        <w:rPr/>
        <w:t xml:space="preserve">b) Respecto del derecho a ser juzgado por un Tribunal independiente e imparcial, se sostiene que se trata no sólo de un derecho reconocido en el marco del derecho al proceso con todas las garantías del art. 24.2 CE, sino en el art. 10 de la Declaración Universal de los Derechos Humanos, en el art. 6.1 del Convenio Europeo de Derechos Humanos y en el art. 14 del Pacto Internacional de Derechos Civiles y Políticos. Se afirma que días antes de que la Sentencia fuera redactada y notificada a las partes se produjo una filtración al diario "El País", por Magistrados de la Sala de lo Penal del Tribunal Supremo, sobre el contenido de las deliberaciones de la misma y su previsible fallo. Dicha filtración habría generado un debate político, social y periodístico nacional que pudo haber influido en las penas impuestas originando causas objetivas que afectan a la apariencia de objetividad e imparcialidad exigida al Tribunal juzgador, y lesionándose, así, el derecho a la celebración de un proceso público con todas las garantías ante un Tribunal independiente e imparcial. </w:t>
      </w:r>
    </w:p>
    <w:p w:rsidRPr="00C21FFE" w:rsidR="00F31FAF" w:rsidRDefault="00356547">
      <w:pPr>
        <w:rPr/>
      </w:pPr>
      <w:r w:rsidRPr="&lt;w:rPr xmlns:w=&quot;http://schemas.openxmlformats.org/wordprocessingml/2006/main&quot;&gt;&lt;w:lang w:val=&quot;es-ES_tradnl&quot; /&gt;&lt;/w:rPr&gt;">
        <w:rPr/>
        <w:t xml:space="preserve">c) La lesión del derecho a la legalidad penal (art. 25.1 en relación con el art. 9.3 CE) se habría ocasionado al aplicar las normas del Código Penal relativas a la interrupción de la prescripción de forma extensiva y contraria al reo. Dicha interpretación consistió en entender que, a los efectos de la interrupción del plazo de prescripción del art. 132.2 CP 1995, el procedimiento se habría dirigido contra "el culpable" cuando se admitió la querella de la acusación popular encabezada por don José Alberto Cruz Bravo, el 13 de mayo de 1988. </w:t>
      </w:r>
    </w:p>
    <w:p w:rsidRPr="00C21FFE" w:rsidR="00F31FAF" w:rsidRDefault="00356547">
      <w:pPr>
        <w:rPr/>
      </w:pPr>
      <w:r w:rsidRPr="&lt;w:rPr xmlns:w=&quot;http://schemas.openxmlformats.org/wordprocessingml/2006/main&quot;&gt;&lt;w:lang w:val=&quot;es-ES_tradnl&quot; /&gt;&lt;/w:rPr&gt;">
        <w:rPr/>
        <w:t xml:space="preserve">En la demanda se sostiene que, en dicha querella, ni se habían identificado los recurrentes ni habían adquirido la condición de sujetos pasivos del proceso, por lo que no podían ejercer su derecho de defensa, ni podía considerarse que el procedimiento se había dirigido contra ellos a los efectos de entender interrumpido el plazo de prescripción del delito que se les imputaba. La fundamentación de la Sentencia del Tribunal Supremo estimando la interrupción de la prescripción se sustentaría en una interpretación del art. 113 CP 1973 contraria a la línea jurisprudencial sostenida desde los años noventa por la Sala de lo Penal del Tribunal Supremo y conforme a la cual sólo sería posible considerar interrumpida la prescripción si los actos procesales se hubieran dirigido contra personas identificadas de alguna manera en el proceso; por el contrario, la resolución impugnada creó una excepción a la doctrina general con base en que se trataba de un delito cometido por una colectividad. Los recurrentes entienden, de un lado, que esta excepción y la interpretación que la sustenta carece de apoyo legal y sería contraria al Derecho penal de culpabilidad que sólo conoce responsabilidades individuales; de otra, que el hecho de que los condenados fueran policías integrantes de una organización estatal ni permite sostener la existencia de una colectividad formada por los condenados ni la querella se dirigió contra ningún colectivo, sino contra personas individuales; y, por último, que si el fundamento de la necesidad de efectuar una valoración global de la interrupción de la prescripción se debe, como la propia Sentencia argumenta, a las dificultades en el conocimiento de las personas que pueden ser los jefes de dichas organizaciones que actúan en la sombra, esta fundamentación no sería aplicable respecto de los recurrentes, quienes no ostentaban dicha posición y a quienes se imputaron actos materiales de ejecución del delito. </w:t>
      </w:r>
    </w:p>
    <w:p w:rsidRPr="00C21FFE" w:rsidR="00F31FAF" w:rsidRDefault="00356547">
      <w:pPr>
        <w:rPr/>
      </w:pPr>
      <w:r w:rsidRPr="&lt;w:rPr xmlns:w=&quot;http://schemas.openxmlformats.org/wordprocessingml/2006/main&quot;&gt;&lt;w:lang w:val=&quot;es-ES_tradnl&quot; /&gt;&lt;/w:rPr&gt;">
        <w:rPr/>
        <w:t xml:space="preserve">La interpretación y aplicación de las normas relativas a la interrupción de la prescripción sería, en consecuencia, arbitraria y, por tanto, lesiva del derecho a la tutela judicial efectiva, así como lesiva de la seguridad jurídica y del derecho a la legalidad por implicar una interpretación extensiva contra el reo.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1998, la Sala Primera de este Tribunal, de conformidad con lo dispuesto en el art. 222 LOPJ, en relación con el art. 80 LOTC, aceptó la abstención del Magistrado Excmo. Sr. don Manuel Jiménez de Parga y Cabrera para conocer del presente recurso de amparo, por aplicación del apartado 2 del art. 219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1998, la Sala Primera acordó admitir a trámite la demanda de amparo, y, en aplicación de lo dispuesto en el art. 51 LOTC, dirigir atenta comunicación a la Sala de lo Penal del Tribunal Supremo a fin de que, en plazo que no excediere de diez días, se emplazare a quienes fueron parte en la causa especial 2530/95, con la excepción de los recurrentes de amparo, para que, en el plazo de diez días, pudieran comparecer en este proceso constitucional, si lo estimaren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noviembre de 1998 se acordó la apertura de la pieza separada de suspensión, en la que, tras efectuarse las alegaciones de las partes, se dictó por la Sala Primera el Auto de 26 de noviembre de 1998 que acordó suspender la resolución judicial en lo referido a las penas privativas de libertad impuestas a los recurrentes y denegar la suspensión en lo relativo al resto de las penas, responsabilidad civil y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19 de noviembre de 1998, el Abogado del Estado manifiesta que, al no haber formulado acusación contra los recurrentes de amparo en el proceso penal previo, no va a efectuar alegaciones en el presente procedimiento de amparo, personándose exclusivamente a los efectos de que en su día se le notifiquen las resoluciones que se dicten.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representaciones de quienes habían sido parte en la causa 2530/95 se personaron en el presente procedimiento de amparo: la representación de don Segundo Marey Samper en escrito registrado en este Tribunal el 30 de noviembre de 1998; la representación de don Rafael Vera Fernández-Huidobro en escrito registrado en este Tribunal el 26 de noviembre de 1998, quien, además, con cita de la Sentencia del Tribunal Europeo de Derechos Humanos en el caso Castillo Algar c. España, alega la contaminación sufrida por siete de los Magistrados de la Sala de lo Penal del Tribunal Supremo, al haber conocido del recurso de apelación interpuesto contra el Auto de procesamiento de 23 de enero de 1996, y haber formado parte con posterioridad del Pleno de la Sala de lo Penal que juzgó la causa 2530/95; la representación procesal de don Julián Sancristóbal en escrito registrado en este Tribunal el 19 de noviembre de 1998; la representación procesal de la acusación particular que encabeza don Miguel Lasa Aróstegui, en escrito registrado en este Tribunal el 28 de noviembre de 1998; la representación procesal de la acusación popular que encabeza don José Alberto Cruz Bravo en escrito registrado en este Tribunal el 30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en providencia de 14 de enero de 1999, acordó tener por recibidos los escritos reseñados en el número anterior y tener por personados al Abogado del Estado y a los Procuradores que figuran en los mismos en nombre y representación de don Segundo Marey Samper, don Rafael Vera Fernández-Huidobro y don Julián Sancristóbal. Asimismo, se tuvo por personado al Sr. Dorremochea Aramburu en nombre y representación de don Miguel Lasa Aróstegui, don Antonino Asteasuinzarra Pagola, don José Luis Echaide Esteibar, doña María Begoña Arbelaiz Arbelaiz, don Miguel Ángel Pérez de Arenaza Sogorb, doña Begoña Galdeano, doña Claudia Salazar, doña Elena Bartolomé, doña Felisa Ciuluaga y doña María Brouard, debiendo acreditar en el plazo de diez días su representación con primera copia del poder notarial, y respecto de los cinco últimos, deberá acreditar, en el mismo plazo, su condición de parte, al no figurar en el folio sexto de la Sentencia del Tribunal Supremo. Igualmente, se tuvo por personada a la Sra. Rodríguez Pérez en nombre de José Alberto Cruz Bravo y otros, debiendo en el plazo de diez días, presentar una relación numerada de todos y cada uno de sus representados, sin que pueda obviarse el presente requerimiento con mera referencia de las escrituras aportadas en el recurso núm. 3837/98. Finalmente, de conformidad con lo previsto en el art. 52 LOTC, se concedió plazo común de veinte días a todas las partes personadas y al Ministerio Fiscal para que, dentro de dicho término, formulasen las alegaciones que estimaren pertinentes, con vista de las actuaciones correspondientes a la causa especial 2530/95, que, dado su volumen, se les pondrían de manifiesto en la Sala de lo Penal del Tribunal Supremo, a cuyo fin se dirigió atenta comunicación a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27 de enero de 1999, la representación de la acusación popular, encabezada por don José Alberto Cruz Bravo, manifestó su protesta por no habérsele dado la audiencia prevista en el art. 56.2 LOTC en la pieza de suspensión, así como su voluntad de ser tenida por desistida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28 de enero de 1999, la representación procesal de don Segundo Marey Samper, en su nombre, manifestó su voluntad de ser apartado del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29 de enero de 1999, la representación procesal de don Miguel Lasa, don Antonio Asteasuinzarra, don José Luis Echaide, doña María Begoña Arbelaiz y don Miguel Ángel Pérez de Arenaza, acompañó copia del poder requerido manifestando que el original se había aportado en el recurso de amparo núm. 3835/98. Asimismo, se señaló que, dado que la Sentencia del Tribunal Supremo sólo se refiere a las cinco personas mencionadas, la personación se efectúa tan sólo en su nombre.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febrero de 1999, la Sala Primera acordó tener por decaída a la Procuradora Sra. Rodríguez Pérez, en su derecho a personarse en nombre de don José Alberto Cruz Bravo y otras personas al no haber dado cumplimiento al requerimiento de providencia de 14 de enero, y al Procurador Sr. Dorremochea en su derecho a personarse en nombre y representación de los que no constan como parte en el folio sexto de la Sentencia del Tribunal Supremo -doña Begoña Galdeano, doña Claudia Salazar, doña Elena Bartolomé, doña Felisa Ciuluaga y doña María Brouard-, al no haber acreditado su condición de parte, conforme se le había requerido en la citada providencia. Finalmente se acordó conceder plazo de diez días a la Procuradora Sra. Martín Cantón para que acreditase que don Segundo Marey Samper se ratificaba en su escrito de 25 de enero o aportase poder especial para desistir.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25 de febrero, la representación procesal de don Segundo Marey Samper, manifestó que, solicitado a éste poder especial para desistir, recibió carta manuscrita en la que ratifica su voluntad de apartarse del presente procedimiento de amparo. En providencia de 8 de marzo de 1999, la Sala Primera de este Tribunal acordó tener por desistido a don Segundo Marey Samper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26 de enero de 1999, la representación procesal de don Julián Sancristóbal en su nombre se adhirió a este recurso de amparo en todos sus motivos y fundamentos; y por escrito registrado en este Tribunal el 8 de febrero el Abogado del Estado volvió a manifestar que no formularía alegaciones al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registrado en este Tribunal el 29 de enero de 1999, los recurrentes evacuando trámite de alegaciones se reiteraron en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en este Tribunal el 10 de febrero de 1999, el Ministerio Fiscal, en trámite de alegaciones, interesó la desestimación íntegra de la demanda: </w:t>
      </w:r>
    </w:p>
    <w:p w:rsidRPr="00C21FFE" w:rsidR="00F31FAF" w:rsidRDefault="00356547">
      <w:pPr>
        <w:rPr/>
      </w:pPr>
      <w:r w:rsidRPr="&lt;w:rPr xmlns:w=&quot;http://schemas.openxmlformats.org/wordprocessingml/2006/main&quot;&gt;&lt;w:lang w:val=&quot;es-ES_tradnl&quot; /&gt;&lt;/w:rPr&gt;">
        <w:rPr/>
        <w:t xml:space="preserve">a) Respecto del derecho a la doble instancia, sostiene, con cita de la jurisprudencia de este Tribunal, que el art. 14.5 PIDCP no es bastante para crear recursos inexistentes, que no cabe recurso de casación por prohibirlo explícitamente el art. 847 LECrim y que el enjuiciamiento por el Tribunal Supremo en única instancia se debe a haber utilizado el fuero privilegiado. Por último, se afirma que esta solución se refuerza por el reconocimiento en el art. 2.2 del Protocolo 7 CEDH de una excepción al derecho a la doble instancia en estos casos. </w:t>
      </w:r>
    </w:p>
    <w:p w:rsidRPr="00C21FFE" w:rsidR="00F31FAF" w:rsidRDefault="00356547">
      <w:pPr>
        <w:rPr/>
      </w:pPr>
      <w:r w:rsidRPr="&lt;w:rPr xmlns:w=&quot;http://schemas.openxmlformats.org/wordprocessingml/2006/main&quot;&gt;&lt;w:lang w:val=&quot;es-ES_tradnl&quot; /&gt;&lt;/w:rPr&gt;">
        <w:rPr/>
        <w:t xml:space="preserve">b) En relación con la pretensión de lesión del derecho a ser juzgado por un Tribunal imparcial se afirma que ninguna infracción se ha ocasionado, pues, incluso en el hipotético caso, negado por el periódico, de que la filtración de la noticia se debiera a algún Magistrado de la Sala Segunda del Tribunal Supremo, ninguna influencia tuvo en la decisión y sólo daría lugar a la incoación de un expediente disciplinario. </w:t>
      </w:r>
    </w:p>
    <w:p w:rsidRPr="00C21FFE" w:rsidR="00F31FAF" w:rsidRDefault="00356547">
      <w:pPr>
        <w:rPr/>
      </w:pPr>
      <w:r w:rsidRPr="&lt;w:rPr xmlns:w=&quot;http://schemas.openxmlformats.org/wordprocessingml/2006/main&quot;&gt;&lt;w:lang w:val=&quot;es-ES_tradnl&quot; /&gt;&lt;/w:rPr&gt;">
        <w:rPr/>
        <w:t xml:space="preserve">c) Por último, entiende el Ministerio Fiscal que ninguna vulneración del derecho a la tutela judicial efectiva o a la legalidad penal se ha producido al aplicar las reglas de la prescripción. En primer término, por cuanto este Tribunal tiene declarado que se trata de una cuestión de legalidad ordinaria; en segundo lugar, porque el derecho a la legalidad penal sólo se refiere a la tipificación de los hechos y sanciones y no a una cuestión esencialmente procesal como la prescripción, que, además, presupone un hecho típico previo; por último, se sostiene que la aplicación de las reglas de la prescripción en este caso esta motiva razonablemente sin aparentes contradicciones, de modo que satisface el derecho a la tutela judicial efectiva y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registrado en este Tribunal en igual fecha, la representación de la acusación popular encabezada por don Miguel Lasa interesó igualmente la desestimación de la demanda: </w:t>
      </w:r>
    </w:p>
    <w:p w:rsidRPr="00C21FFE" w:rsidR="00F31FAF" w:rsidRDefault="00356547">
      <w:pPr>
        <w:rPr/>
      </w:pPr>
      <w:r w:rsidRPr="&lt;w:rPr xmlns:w=&quot;http://schemas.openxmlformats.org/wordprocessingml/2006/main&quot;&gt;&lt;w:lang w:val=&quot;es-ES_tradnl&quot; /&gt;&lt;/w:rPr&gt;">
        <w:rPr/>
        <w:t xml:space="preserve">a) Respecto de la queja relativa a la lesión del derecho al doble grado de jurisdicción en materia penal, se argumenta, en primer término, que la propia demanda recoge las circunstancias para que el fuero de un parlamentario atraiga la competencia hacia ese Tribunal y la compensación que supone que sea el más alto Tribunal el que juzgue respecto del hecho de que no haya recursos ordinarios contra la Sentencia que éste dicte. De otra parte, se sostiene que la demanda no perfila con claridad la solución, pues aunque indica que quizás debería haberse juzgado de forma separada aforados y no aforados, esta posibilidad contradiría otras normas legales. Pareciera, entonces, que la demanda pretende que se resuelva una posible contradicción entre derechos constitucionales derivada de la aplicación de normas legales. Por último, se alega que la legislación europea admite como excepción al derecho a la doble instancia el supuesto en el que el Tribunal juzgador sea el máximo Tribunal de un Estado miembro. </w:t>
      </w:r>
    </w:p>
    <w:p w:rsidRPr="00C21FFE" w:rsidR="00F31FAF" w:rsidRDefault="00356547">
      <w:pPr>
        <w:rPr/>
      </w:pPr>
      <w:r w:rsidRPr="&lt;w:rPr xmlns:w=&quot;http://schemas.openxmlformats.org/wordprocessingml/2006/main&quot;&gt;&lt;w:lang w:val=&quot;es-ES_tradnl&quot; /&gt;&lt;/w:rPr&gt;">
        <w:rPr/>
        <w:t xml:space="preserve">b) En relación con la falta de imparcialidad del Tribunal se afirma que en la demanda no se explica la relación entre la eventual filtración y la pérdida de imparcialidad y que, en todo caso, no se ve conexión entre ambas cuestiones. </w:t>
      </w:r>
    </w:p>
    <w:p w:rsidRPr="00C21FFE" w:rsidR="00F31FAF" w:rsidRDefault="00356547">
      <w:pPr>
        <w:rPr/>
      </w:pPr>
      <w:r w:rsidRPr="&lt;w:rPr xmlns:w=&quot;http://schemas.openxmlformats.org/wordprocessingml/2006/main&quot;&gt;&lt;w:lang w:val=&quot;es-ES_tradnl&quot; /&gt;&lt;/w:rPr&gt;">
        <w:rPr/>
        <w:t xml:space="preserve">c) Finalmente respecto de las vulneraciones aducidas al aplicar las reglas de la prescripción se sostiene, en primer término, que este Tribunal tiene declarado que constituye una cuestión de legalidad ordinaria que sólo adquiere relevancia constitucional en casos de error patente en el cómputo del plazo, o cuando incurre en arbitrariedad la interpretación de la normativa. De manera que en el caso no se puede sostener que el Tribunal Supremo haya incurrido en error patente, ni en arbitrariedad, pues la solución se fundamenta de forma razonable. En consecuencia, la demanda sólo manifestaría una disensión respecto de la interpretación y aplicación de una cuestión de estricta legalidad ordinaria, que no es competencia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27 de febrero de 2001, el Pleno del Tribunal, de conformidad con lo dispuesto en el art. 10 k) LOTC, a propuesta del Presidente,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autoaplicación del apartado 2 del art. 219 LOPJ, y acordó mantener la aceptada, en su día, en los recursos de amparo procedentes de la Sala Primera núms. 3721/98, 3827/98, 3835/98, y 3865/98.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14 de marzo de 2001, se señaló el siguiente día 16 de marzo para la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nº 3835/98 interpuesto por el señor Henz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2/1998, de 27 de julio, del Pleno de la Sala de lo Penal del Tribunal Supremo, dictada en la causa especial núm. 2530/95, que condenó a los recurrentes como autores de un delito de detención ilegal del art. 163.1 en relación con el art. 167 CP 1995, sin circunstancias modificativas de la responsabilidad penal, a las penas de cinco años de prisión y ocho años de inhabilitación absoluta. Los recurrentes alegan la vulneración del derecho al doble grado de jurisdicción en materia penal, dado que el conocimiento de la causa por el Tribunal Supremo les impidió someter a revisión el fallo condenatorio y las condenas; aducen, también, la lesión del derecho a ser juzgado por un Tribunal independiente e imparcial en el marco del derecho al proceso con todas las garantías (art.  24.2 CE), pues la filtración de las deliberaciones de la Sala pudo influir en las penas impuestas; por último, se argumenta la infracción del derecho a la legalidad penal (art. 25.1 en relación con el art. 9.3 CE) en relación con la aplicación de las reglas de la prescripción. A todas las pretensiones se oponen el Ministerio Fiscal y la acusación particular interesando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alegación relativa al derecho a ser juzgados por un Tribunal independiente e imparcial, señalan los recurrentes que durante los días 22 y 28 de julio de 1998, uno o varios miembros de la Sala Segunda del Tribunal Supremo filtraron a los medios de comunicación el contenido de sus deliberaciones y votaciones secretas, producidas en el Pleno de dicha Sala con posterioridad a la celebración del juicio oral.  Mediante dicha filtración se adelantó parcialmente la sentencia condenatoria cuando, al parecer, la resolución no había sido aún redactada ni notificada. Esta utilización de los medios de comunicación para revelar deliberaciones secretas supone, en opinión de los demandantes, además de una vulneración del art. 233 LOPJ, una infracción penal, y generó un debate social y periodístico sobre la conveniencia de las penas a imponer, que pudo haber influido finalmente en las penas realmente impuestas y generado causas objetivas que afectan a la apariencia de imparcialidad exigible al Pleno de la Sala Segunda del Tribunal Supremo, con lesión del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a) Así pues, con fundamento en la vulneración del art. 24.2 CE, la demanda pone en duda la imparcialidad del órgano de enjuiciamiento, valiéndose para ello de la afirmación de que al menos uno de los Magistrados que componían la Sala que dictó la sentencia ha sido el autor de la filtración del fallo de la misma y de parte del contenido de las deliberaciones a los medios de comunicación antes de que la resolución fuese notificada a las partes. Pues bien, aunque se estimase acreditado, lo que no es el caso, que uno o varios de los Magistrados integrantes de la Sala sentenciadora hubieran sido los autores de las filtraciones publicadas, lo cierto es que el sólo dato de que éstas se hubieran producido no repercute negativamente,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Es importante tener presente en este aspecto que,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 Marie), de 24 de febrero de 1993 (caso Fey), de 26 de febrero de 1993 (caso Padovani), de 22 de abril de 1994 (caso Saraiva de Carvalho), de 22 de febrero de 1996 (caso Bulut), de 20 de mayo de 1998 (caso Gautrin y otros) y de 28 de octubre de 1998 (caso Castillo Algar)].</w:t>
      </w:r>
    </w:p>
    <w:p w:rsidRPr="00C21FFE" w:rsidR="00F31FAF" w:rsidRDefault="00356547">
      <w:pPr>
        <w:rPr/>
      </w:pPr>
      <w:r w:rsidRPr="&lt;w:rPr xmlns:w=&quot;http://schemas.openxmlformats.org/wordprocessingml/2006/main&quot;&gt;&lt;w:lang w:val=&quot;es-ES_tradnl&quot; /&gt;&lt;/w:rPr&gt;">
        <w:rPr/>
        <w:t xml:space="preserve">b) Por lo demás, y como decíamos en la STC 136/1999, de 20 de julio, FJ 8, la protección frente a declaraciones en los medios de comunicación acerca de procesos en curso y frente a juicios paralelos tiene su razón de ser en que éstos, no sólo pueden influir en el prestigio de los Tribunales, sino, muy especialmente, en que pueden llegar a menoscabar la imparcialidad o apariencia de imparcialidad de aquellos, ya que la publicación de supuestos o reales estados de opinión pública sobre el proceso y el fallo pueden influir en la decisión que deben adoptar los Jueces. Cuando, efectivamente, se da tal circunstancia, el derecho a un proceso con todas las garantías puede quedar conculcado, incluso sin necesidad de probar que la influencia ejercida haya tenido un efecto concreto en la decisión de la causa, pues, por la naturaleza de los valores implicados, basta la probabilidad fundada de que tal influencia haya tenido lugar (STEDH, de 29 de agosto de 1997, caso Worm, allí citada).</w:t>
      </w:r>
    </w:p>
    <w:p w:rsidRPr="00C21FFE" w:rsidR="00F31FAF" w:rsidRDefault="00356547">
      <w:pPr>
        <w:rPr/>
      </w:pPr>
      <w:r w:rsidRPr="&lt;w:rPr xmlns:w=&quot;http://schemas.openxmlformats.org/wordprocessingml/2006/main&quot;&gt;&lt;w:lang w:val=&quot;es-ES_tradnl&quot; /&gt;&lt;/w:rPr&gt;">
        <w:rPr/>
        <w:t xml:space="preserve">Partiendo de los anteriores presupuestos, ha de dejarse constancia previa de que no puede cuestionarse el desinterés objetivo en el asunto de los miembros del Tribunal sentenciador. En efecto, nada avala una relación previa de éstos con las partes del proceso o con sus intereses. Y, de otro lado, ha de tenerse en cuenta que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que les posibilita expresar libremente sus opiniones o valoraciones sobre los hechos y que impide consecuencias o juicios externos sobre lo manifestado individualmente por cada Magistrado durante los debates. Sólo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 Y, en este sentido, pese a que, como principio general, la exigencia superior de la justicia y la naturaleza de la función judicial obligue a las autoridades judiciales llamadas a juzgar a observar la mayor discreción, con el fin de garantizar su imagen de jueces imparciales (STEDH, de 16 de septiembre de 1999, en el caso Buscerni), en el caso presente, el tenor de la información aparecida en los medios de comunicación (tendente a informar sobre cuál había sido el contenido de parte de las deliberaciones y del sentido del fallo antes de que el mismo fuese notificado a las partes), no implica, ni que el fallo se hubiese visto modificado a partir de tal información, ni que se haya producido un "juicio paralelo" capaz de menoscabar la imparcialidad o apariencia de imparcialidad de la Sala sentenciadora, puesto que ya había concluido el juicio oral, se había desarrollado toda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Es cierto, como ya dijimos en la STC 136/1999 antes citada, que efectuar declaraciones durante el curso de un proceso acerca del sentido que debiera tener el fallo y aventurar el sentido del voto de los Magistrados que forman parte de un órgano judicial no contribuye positivamente a la incolumidad del ejercicio de la función de juzgar constitucionalmente encomendada a los Jueces y Tribunales. Ahora bien, en el presente caso, dado el tenor de la información facilitada, en la que se informaba de cuál iba a ser, presumiblemente, el contenido del fallo que iba a dictarse, y la inocuidad de tales predicciones sobre el sentido de los votos de los Magistrados, este Tribunal no aprecia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c) Hemos tenido ya ocasión de declarar que, "en palabras muy ilustrativas de la Sentencia del Tribunal Europeo de Derechos Humanos de 10 de junio de 1996, dictada en el caso Pullar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(cita de la STC 136/1999, FJ 9).</w:t>
      </w:r>
    </w:p>
    <w:p w:rsidRPr="00C21FFE" w:rsidR="00F31FAF" w:rsidRDefault="00356547">
      <w:pPr>
        <w:rPr/>
      </w:pPr>
      <w:r w:rsidRPr="&lt;w:rPr xmlns:w=&quot;http://schemas.openxmlformats.org/wordprocessingml/2006/main&quot;&gt;&lt;w:lang w:val=&quot;es-ES_tradnl&quot; /&gt;&lt;/w:rPr&gt;">
        <w:rPr/>
        <w:t xml:space="preserve">En el caso presente, hay una total falta de prueba sobre la procedencia de la noticia aparecida en los medios de comunicación y, más aún, sobre la existencia de un eventual prejuicio por parte de los juzgadores, máxime cuando los integrantes de la Sala en ningún momento han actuado de forma que permita pensar que se han inclinado por alguna de las partes al dictar su resolución.  Así pues, las alegaciones de la demanda ahora analizadas no permiten cuestionar ni la imparcialidad subjetiva ni la objetiva de la Sala, que deben ser presumidas en la medida en que no existe prueba que permita ponerlas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Afirman los recurrentes en su demanda que la condena impugnada ha vulnerado el art. 25.1 CE, en cuanto proclama el derecho a la legalidad de las infracciones y sanciones, al no haber declarado extinguida por prescripción la responsabilidad criminal derivada del delito de detención ilegal que se les imputaba. La Sala de lo Penal del Tribunal Supremo consideró que el delito imputado no había prescrito conforme a las previsiones del CP 1973, ni tampoco conforme a las del CP 1995 pues, acaecidos los hechos delictivos en diciembre de 1983, el plazo de prescripción (de diez años, conforme a los arts. 113, 114 y 480.1 CP 1973), se vio interrumpido por la presentación y admisión a trámite, en marzo y abril de 1988 (cuatro años y cuatro meses después), de una querella criminal por los hechos enjuiciados que se dirigió contra dos de los acusados (Sres. Amedo y Domínguez) y contra "cualesquiera otras personas que en el curso de la investigación aparecieran como partícipes en las actividades de la organización terrorista denominada Grupos Antiterroristas de Liberación (GAL)". Consideran que la querella presentada, dada su indefinición, no les confirió el carácter de imputados que los preceptos penales aplicados exigen para dar por interrumpida la prescripción; pues sólo cabría entender que la causa "se dirige contra el culpable" cuando éste adquiere la condición de imputado en el proceso judicial en el que se discute su culpabilidad, y dicha condición sólo la adquirieron los recurrentes en el mes de febrero de 1995 (once años y dos meses después de acaecidos los hechos), cuando fueron por primera vez identificados en la fase sumarial del procedimiento y se les citó como imputados.</w:t>
      </w:r>
    </w:p>
    <w:p w:rsidRPr="00C21FFE" w:rsidR="00F31FAF" w:rsidRDefault="00356547">
      <w:pPr>
        <w:rPr/>
      </w:pPr>
      <w:r w:rsidRPr="&lt;w:rPr xmlns:w=&quot;http://schemas.openxmlformats.org/wordprocessingml/2006/main&quot;&gt;&lt;w:lang w:val=&quot;es-ES_tradnl&quot; /&gt;&lt;/w:rPr&gt;">
        <w:rPr/>
        <w:t xml:space="preserve">En su opinión, dicho razonamiento no sólo pugna con la propia jurisprudencia de la Sala de lo Penal del Tribunal Supremo, sino que se basa en una distinción entre "delitos ordinarios" y "delitos cometidos por una colectividad" que carece de apoyo legal en los arts. 114 CP 1973 y 132.2 CP 1995; de forma que si en los primeros es precisa alguna forma de identificación individual de los culpables, para entender dirigido contra ellos el procedimiento, y con ello interrumpido el plazo de prescripción, en la segunda clase de delitos, a la que pertenecería el que les ha sido imputado, se exceptúa esta regla y se da por satisfecha la exigencia normativa que considera interrumpida la prescripción desde que el procedimiento se dirige contra esa colectividad, aunque no sea posible aún la determinación concreta de los responsables criminales ni otra determinación a través de la cual pudiera llegar a identificárseles individualmente.</w:t>
      </w:r>
    </w:p>
    <w:p w:rsidRPr="00C21FFE" w:rsidR="00F31FAF" w:rsidRDefault="00356547">
      <w:pPr>
        <w:rPr/>
      </w:pPr>
      <w:r w:rsidRPr="&lt;w:rPr xmlns:w=&quot;http://schemas.openxmlformats.org/wordprocessingml/2006/main&quot;&gt;&lt;w:lang w:val=&quot;es-ES_tradnl&quot; /&gt;&lt;/w:rPr&gt;">
        <w:rPr/>
        <w:t xml:space="preserve">a) El análisis de esta queja que, con cita del art. 25.1 de la Constitución, denuncia su condena al cumplimiento de penas graves privativas de libertad y de derechos en un caso no previsto por la ley, exige realizar algunas consideraciones previas sobre el contenido de los derechos fundamentales alegados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Este Tribunal ha resuelto en anteriores ocasiones no pocas quejas que aducían la indebida apreciación judicial de la prescripción de los delitos. En algunas de ellas, como en este caso, fueron los condenados quienes alegaban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una institución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 146) ,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(en igual sentido, STEDH de 22 de octubre de 1996, caso Stubbings, § 46 y ss), ni las peculiaridades del régimen jurídico que el legislador decida adoptar (delitos a los que afecta, plazos de prescripción, momento inicial de cómputo o causas de interrupción) afectan,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reforzado ese canon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b) De las anteriores consideraciones fluye naturalmente la necesidad de enjuiciar la aplicación de las normas sobre prescripción que, en el caso concreto a tenor de las circunstancias concurrentes, ha realizado la Sala de lo Penal del Tribunal Supremo, para elucidar si las tachas de arbitrariedad en el razonamiento y carencia de todo apoyo legal, formuladas por los recurrentes,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CP 1973 (en el que no introdujo diferencia sustancial alguna su homónimo en el CP 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quienes luego han sido declarados culpables -también contra los recurrentes-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el enjuiciado,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ni tampoco es contrario a los fines de la institución, como denuncian los recurrentes.</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w:t>
      </w:r>
    </w:p>
    <w:p w:rsidRPr="00C21FFE" w:rsidR="00F31FAF" w:rsidRDefault="00356547">
      <w:pPr>
        <w:rPr/>
      </w:pPr>
      <w:r w:rsidRPr="&lt;w:rPr xmlns:w=&quot;http://schemas.openxmlformats.org/wordprocessingml/2006/main&quot;&gt;&lt;w:lang w:val=&quot;es-ES_tradnl&quot; /&gt;&lt;/w:rPr&gt;">
        <w:rPr/>
        <w:t xml:space="preserve">Esta interpretación supera el canon de constitucionalidad anteriormente expuesto, y, en consecuencia, no cabe apreciar la lesión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como ha quedado expuesto detalladamente en los antecedentes, alegan los recurrentes la vulneración del derecho al doble grado de jurisdicción en materia penal que constituiría una de las garantías inherentes al derecho al proceso con todas las garantías reconocido en el art. 24.2 CE, así como en el art. 14.5 del Pacto Internacional de Derechos Civiles y Políticos y en el art. 2.1 del Protocolo núm. 7 del Convenio Europeo de Derechos Humanos (en adelante CEDH), que han de tenerse en cuenta en la interpretación de las normas constitucionales relativas a los derechos fundamentales (art. 10.2 CE). Razonan los recurrentes, en primer término, que este derecho, que implica la posibilidad de que el fallo condenatorio y la pena sean sometidos a un Tribunal superior conforme a lo prescrito por la Ley, constituye un límite infranqueable a la libertad de configuración normativa del legislador en materia de recursos en el orden penal. De modo que, habiendo tenido lugar el enjuiciamiento de los hechos en el Tribunal Supremo en instancia única, se les habría lesionado de forma efectiva, real e irreparable el contenido esencial del derecho al doble grado de jurisdicción en materia penal. Dicha lesión, según se alega, derivaría de la aplicación de la legislación procesal que no permite interponer recurso en los casos en los que el Tribunal Supremo conoce en única instancia.</w:t>
      </w:r>
    </w:p>
    <w:p w:rsidRPr="00C21FFE" w:rsidR="00F31FAF" w:rsidRDefault="00356547">
      <w:pPr>
        <w:rPr/>
      </w:pPr>
      <w:r w:rsidRPr="&lt;w:rPr xmlns:w=&quot;http://schemas.openxmlformats.org/wordprocessingml/2006/main&quot;&gt;&lt;w:lang w:val=&quot;es-ES_tradnl&quot; /&gt;&lt;/w:rPr&gt;">
        <w:rPr/>
        <w:t xml:space="preserve">De otra parte, sostienen que la doctrina constitucional, que entiende que las garantías que protegen a Senadores y Diputados compensan la ausencia de doble instancia, debe ser matizada en este caso, dado que los recurrentes no son aforados y, por tanto, no han utilizado ningún fuero especial, porque su condición no se lo permitía.  Finalmente, afirman que la competencia funcional para el conocimiento del caso en segundo grado debería revertir al propio Tribunal Constitucional.</w:t>
      </w:r>
    </w:p>
    <w:p w:rsidRPr="00C21FFE" w:rsidR="00F31FAF" w:rsidRDefault="00356547">
      <w:pPr>
        <w:rPr/>
      </w:pPr>
      <w:r w:rsidRPr="&lt;w:rPr xmlns:w=&quot;http://schemas.openxmlformats.org/wordprocessingml/2006/main&quot;&gt;&lt;w:lang w:val=&quot;es-ES_tradnl&quot; /&gt;&lt;/w:rPr&gt;">
        <w:rPr/>
        <w:t xml:space="preserve">La queja se plantea, entonces, por quienes no siendo aforados han visto como se trasladaba ante la Sala de lo Penal del Tribunal Supremo el enjuiciamiento de las imputaciones que pesaban sobre ellos, dado que uno de los imputados en la misma causa tenía la condición necesaria para el aforamiento previsto en el art. 71.3 CE, y dado que se apreció conexidad respecto de los hechos atribuidos al aforado y a ellos mismos.</w:t>
      </w:r>
    </w:p>
    <w:p w:rsidRPr="00C21FFE" w:rsidR="00F31FAF" w:rsidRDefault="00356547">
      <w:pPr>
        <w:rPr/>
      </w:pPr>
      <w:r w:rsidRPr="&lt;w:rPr xmlns:w=&quot;http://schemas.openxmlformats.org/wordprocessingml/2006/main&quot;&gt;&lt;w:lang w:val=&quot;es-ES_tradnl&quot; /&gt;&lt;/w:rPr&gt;">
        <w:rPr/>
        <w:t xml:space="preserve">a) Precisada así la queja, es procedente recordar, en primer término, que este Tribunal ha declarado que el derecho a someter el fallo condenatorio y la pena ante un Tribunal superior, si bien no tiene un reconocimiento expreso en la Constitución, integra el derecho al proceso con todas las garantías reconocido en el art. 24.2 CE (SSTC 42/1982, de 5 de junio, FJ 3; 76/1982, de 14 de diciembre, FJ 5; 60/1985, de 6 de mayo, FJ 2; 140/1985, de 21 de octubre, FJ 2; 30/1986, de 20 de febrero, FJ 2; 190/1994, de 20 de junio, FJ 2; 133/2000, de 16 de mayo, FJ 3). De otra parte, ha de señalarse también que el art. 71.3 CE establece que en las causas contra Senadores y Diputados será competente la Sala de lo Penal del Tribunal Supremo. Por último, ha de tenerse en cuenta que en la concreción del contenido del derecho constitucional al doble grado de jurisdicción le ha correspondido un importante papel al Pacto Internacional de Derechos Civiles y Políticos de 1966 en atención al mandato del art. 10.2 CE, como se aprecia en la decisión primeramente mencionada, ya que el art. 14.5 de dicho Pacto dispone que "toda persona declarada culpable de un delito tiene el derecho a que el fallo condenatorio y la pena sean sometidos a un tribunal superior conforme a lo previsto en la ley".</w:t>
      </w:r>
    </w:p>
    <w:p w:rsidRPr="00C21FFE" w:rsidR="00F31FAF" w:rsidRDefault="00356547">
      <w:pPr>
        <w:rPr/>
      </w:pPr>
      <w:r w:rsidRPr="&lt;w:rPr xmlns:w=&quot;http://schemas.openxmlformats.org/wordprocessingml/2006/main&quot;&gt;&lt;w:lang w:val=&quot;es-ES_tradnl&quot; /&gt;&lt;/w:rPr&gt;">
        <w:rPr/>
        <w:t xml:space="preserve">Pero admitido esto, dos precisiones son convenientes sobre el reconocimiento de tal derecho en la normativa internacional sobre derechos humanos. La primera, en relación con el referido Pacto internacional, para indicar que en el caso de aquellos Estados que formularon reservas a la aplicación de dicho art. 14.5, las mismas no fueron objetadas por otros Estados contratantes del Pacto internacional ni cuestionadas por el Comité de Derechos Humanos de la ONU. La segunda, respecto al Convenio europeo de derechos y libertades fundamentales hecho en Roma en 1950, que pese a que su art. 6 no enuncia expresamente el derecho fundamental aquí considerado, si lo ha reconocido en el Protocolo núm. 7 a este Convenio, pero estableciendo una excepción significativa en su art. 2.2., ya que permite que las legislaciones de los Estados contratantes lo excluyan, entre otros supuestos, "cuando el culpable haya sido juzgado en primera instancia por el más alto Tribunal". Extremos que son relevantes a los fines del art.  10.2 CE en lo que respecta al alcance de esta exigencia en los sistemas de protección de los derechos fundamentales establecidos tanto por el Pacto internacional de 1966 como por el Convenio europeo de 1950, aunque España aún no haya ratificado el mencionado Protocolo núm. 7.</w:t>
      </w:r>
    </w:p>
    <w:p w:rsidRPr="00C21FFE" w:rsidR="00F31FAF" w:rsidRDefault="00356547">
      <w:pPr>
        <w:rPr/>
      </w:pPr>
      <w:r w:rsidRPr="&lt;w:rPr xmlns:w=&quot;http://schemas.openxmlformats.org/wordprocessingml/2006/main&quot;&gt;&lt;w:lang w:val=&quot;es-ES_tradnl&quot; /&gt;&lt;/w:rPr&gt;">
        <w:rPr/>
        <w:t xml:space="preserve">b) Como acabamos de señalar, el reconocimiento del derecho aquí considerado no puede obviar que el art. 71.3 CE establece que en las causas contra Senadores y Diputados será competente la Sala de lo Penal del Tribunal Supremo. De forma que, como declaramos en la STC 22/1997, de 11 de febrero, FJ 6, "la Sala Segunda del Tribunal Supremo es, respecto de las acciones penales dirigidas contra Diputados y Senadores, 'el Juez ordinario predeterminado por la Ley' a que se refiere el art. 24.2 CE, esto es, aquél constituido con arreglo a las normas procesales de competencia preestablecidas, en este caso, por la Constitución misma en su art. 71.3". Pues, como también sostuvimos en dicha Sentencia, "la finalidad cuya salvaguarda se persigue mediante la constitucionalización de la prerrogativa de aforamiento especial de Diputados y Senadores ... [reside en proteger] la propia independencia y sosiego, tanto del órgano legislativo como del jurisdiccional, frente a potenciales presiones externas o las que pudiese ejercer el propio encausado por razón del cargo político e institucional que desempeña. La prerrogativa de aforamiento actúa, de este modo, como instrumento para la salvaguarda de la independencia institucional tanto de las Cortes Generales como del propio Poder Judicial, o, dicho de otro modo, el aforamiento preserva un cierto equilibrio entre los poderes y, al propio tiempo, la resistencia más eficaz frente a la eventual trascendencia de la resolución judicial en la composición del Parlamento".</w:t>
      </w:r>
    </w:p>
    <w:p w:rsidRPr="00C21FFE" w:rsidR="00F31FAF" w:rsidRDefault="00356547">
      <w:pPr>
        <w:rPr/>
      </w:pPr>
      <w:r w:rsidRPr="&lt;w:rPr xmlns:w=&quot;http://schemas.openxmlformats.org/wordprocessingml/2006/main&quot;&gt;&lt;w:lang w:val=&quot;es-ES_tradnl&quot; /&gt;&lt;/w:rPr&gt;">
        <w:rPr/>
        <w:t xml:space="preserve">De otra parte,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Ponderación que, como también acabamos de recordar, no resulta ajena al entendimiento de los países de nuestro entorno jurídico-constitucional respecto del alcance de este derecho, pues como excepción al mismo se admite el caso en el que el Tribunal Superior en el orden penal haya conocido en primera y única instancia (art. 2.2 del Protocolo 7 CEDH).  Dicha ponderación convierte en innecesaria una ulterior valoración expresa de la proporcionalidad de la restricción de este derecho fundamental, en otro caso imprescindible, dado que, como este Tribunal tiene declarado, toda restricción de derechos fundamentales debe responder a un fin constitucionalmente legítimo y ser instrumento necesario y adecuado para alcanzar dicho objetivo (por todas SSTC 62/1982, de 15 de octubre, FFJJ 3, 4 y 5; 175/1997, de 27 de octubre, FJ 4; 49/1999, de 5 de abril, FJ 7).</w:t>
      </w:r>
    </w:p>
    <w:p w:rsidRPr="00C21FFE" w:rsidR="00F31FAF" w:rsidRDefault="00356547">
      <w:pPr>
        <w:rPr/>
      </w:pPr>
      <w:r w:rsidRPr="&lt;w:rPr xmlns:w=&quot;http://schemas.openxmlformats.org/wordprocessingml/2006/main&quot;&gt;&lt;w:lang w:val=&quot;es-ES_tradnl&quot; /&gt;&lt;/w:rPr&gt;">
        <w:rPr/>
        <w:t xml:space="preserve">c) Ahora bien, en el examen de la pretensión de los recurrentes se ha de tener en cuenta que el fuero constitucionalizado en el art. 71.3 CE no es directamente aplicable a los demandantes de amparo, ya que carecen de la condición de Diputados o Senadores.  El enjuiciamiento de los recurrentes por la Sala de lo Penal del Tribunal Supremo se sustenta en las normas de la Ley de Enjuiciamiento Criminal que establecen el enjuiciamiento conjunto en un único procedimiento de los delitos conexos (arts. 17.1, 272.3, 300). El aforamiento especial de uno de los encausados ha tenido como consecuencia, en aplicación de dichas normas legales, que los recurrentes vieran modificado el órgano competente con carácter general por razón de la materia que era la Sala de lo Penal de la Audiencia Nacional y se restringiera, como consecuencia de su enjuiciamiento ante el Tribunal Supremo, su derecho a someter la declaración de culpabilidad y la pena ante un Tribunal superior.</w:t>
      </w:r>
    </w:p>
    <w:p w:rsidRPr="00C21FFE" w:rsidR="00F31FAF" w:rsidRDefault="00356547">
      <w:pPr>
        <w:rPr/>
      </w:pPr>
      <w:r w:rsidRPr="&lt;w:rPr xmlns:w=&quot;http://schemas.openxmlformats.org/wordprocessingml/2006/main&quot;&gt;&lt;w:lang w:val=&quot;es-ES_tradnl&quot; /&gt;&lt;/w:rPr&gt;">
        <w:rPr/>
        <w:t xml:space="preserve">La legitimidad constitucional de esta restricción del derecho al doble grado de jurisdicción en los casos de no aforados requiere la ponderación específica de los derechos e intereses en juego a la que nos acabamos de referir. Dicha ponderación ha de efectuarse primeramente por el legislador y después por los Tribunales penales teniendo en cuenta que la propia Ley de Enjuiciamiento Criminal en su art. 847 - redactada conforme a la Ley 5/1995, de 22 de mayo, del Tribunal del Jurado, Disposición final segunda, núm. 16- ya no prohíbe expresamente el recurso de casación en estos casos.</w:t>
      </w:r>
    </w:p>
    <w:p w:rsidRPr="00C21FFE" w:rsidR="00F31FAF" w:rsidRDefault="00356547">
      <w:pPr>
        <w:rPr/>
      </w:pPr>
      <w:r w:rsidRPr="&lt;w:rPr xmlns:w=&quot;http://schemas.openxmlformats.org/wordprocessingml/2006/main&quot;&gt;&lt;w:lang w:val=&quot;es-ES_tradnl&quot; /&gt;&lt;/w:rPr&gt;">
        <w:rPr/>
        <w:t xml:space="preserve">Sobre la base de un modelo de análisis similar, la Comisión Europea de Derechos Humanos en el caso Tanassi y otros, en su Decisión de inadmisión de 18 de diciembre de 1980, examinando la queja relativa al derecho a una doble instancia, tanto en cuanto lesión del derecho a un proceso justo, como en cuanto lesión del derecho a la igualdad, por afectar en aquel caso el aforamiento de una persona a otras no aforadas, tras declarar que el art. 6.1 CEDH no impone la exigencia de establecer una doble instancia (párrafo 16 de la decisión), llevó a cabo un juicio de proporcionalidad sobre las medidas existentes en el orden jurídico del Estado demandado, ponderando las desventajas que resultan para los no aforados de no gozar de un segundo grado de jurisdicción en una causa penal en relación con otros fines igualmente legítimos. Para concluir, en dicho caso, que la medida de la legislación interna que excluía la segunda instancia era proporcionada a otros fines legítimos; así, entendió que la protección de las funciones del gobierno, determinante de la competencia de la Corte Constitucional italiana, y la necesidad de coordinar la apreciación de los hechos y de las responsabilidades de los intervinientes cuando la realización del delito se atribuye al concurso de una pluralidad de personas, constituían fines legítimos para cuya consecución resultaba proporcionada la sustanciación de un único procedimiento ante la Corte Constitucional, aunque ello implicara un trato desigual para los imputados no pertenecientes al gobierno. Juicio de proporcionalidad que también se ha llevado a cabo en decisiones posteriores relativas al Protocolo núm. 7 (asuntos E.M., de 26 de octubre de 1995 y Hauser, de 16 de enero de 1996, entre otras).</w:t>
      </w:r>
    </w:p>
    <w:p w:rsidRPr="00C21FFE" w:rsidR="00F31FAF" w:rsidRDefault="00356547">
      <w:pPr>
        <w:rPr/>
      </w:pPr>
      <w:r w:rsidRPr="&lt;w:rPr xmlns:w=&quot;http://schemas.openxmlformats.org/wordprocessingml/2006/main&quot;&gt;&lt;w:lang w:val=&quot;es-ES_tradnl&quot; /&gt;&lt;/w:rPr&gt;">
        <w:rPr/>
        <w:t xml:space="preserve">En el presente caso se ha de tomar en consideración, en primer término, que la Ley de Enjuiciamiento Criminal en su arts. 17, 272.3 y 300 establece la previsión de enjuiciamiento conjunto de los delitos conexos. De otra parte, el Pleno de la Sala de lo Penal del Tribunal Supremo en el Auto de 24 de septiembre de 1997, de apertura del juicio oral (FJ 2), en relación con la conexidad sostuvo:</w:t>
      </w:r>
    </w:p>
    <w:p w:rsidRPr="00C21FFE" w:rsidR="00F31FAF" w:rsidRDefault="00356547">
      <w:pPr>
        <w:rPr/>
      </w:pPr>
      <w:r w:rsidRPr="&lt;w:rPr xmlns:w=&quot;http://schemas.openxmlformats.org/wordprocessingml/2006/main&quot;&gt;&lt;w:lang w:val=&quot;es-ES_tradnl&quot; /&gt;&lt;/w:rPr&gt;">
        <w:rPr/>
        <w:t xml:space="preserve">"en los asuntos complejos, relativos a actividades múltiples de un mismo grupo o grupos más o menos coordinados entre sí, como pudo ocurrir con la actuación de los llamados GAL, si se utilizara un criterio amplio en cuanto al concepto de delitos conexos, podríamos llegar a incluir dentro del mismo procedimiento una pluralidad de hechos posiblemente delictivos de tal magnitud que fuera prácticamente imposible manejar el correcto funcionamiento procesal de la causa penal por sus desmesuradas proporciones.  Para evitar esto es necesario que adoptemos respecto de la conexión (que obligaría a incluir en un solo proceso el conocimiento de los diferentes delitos unidos entre sí por determinados elementos -arts. 17, 18 y 300 LECr) un criterio estricto y riguroso, lo que, por otro lado, es asimismo una exigencia derivada del carácter excepcional que el T.S. tiene como órgano judicial cuando conoce de la instrucción y enjuiciamiento de determinadas causas penales que se siguen contra determinadas personas, a las que se refiere el art. 57-2º LOPJ.  Conforme a este criterio restrictivo ..., como la razón de ser de nuestra competencia en la presente causa se encuentra en que aparece procesado en la misma el Excmo. Sr. D. José Barrionuevo Peña, Diputado del Congreso, y éste sólo está implicado en los hechos relativos al secuestro de Segundo Marey, a su integración en el grupo de quienes llevaron a cabo dicho secuestro y al uso de los fondos públicos que para dicha acción se utilizaron, entendemos que este procedimiento sólo habrá de referirse a los delitos que pudieran haberse cometidos por tales hechos, excluyendo aquellos otros que, referidos también en el citado auto de procesamiento dictado por el Juzgado Central de Instrucción nº 5 en el sumario 1/1988, nada tiene que ver con el mencionado secuestro".</w:t>
      </w:r>
    </w:p>
    <w:p w:rsidRPr="00C21FFE" w:rsidR="00F31FAF" w:rsidRDefault="00356547">
      <w:pPr>
        <w:rPr/>
      </w:pPr>
      <w:r w:rsidRPr="&lt;w:rPr xmlns:w=&quot;http://schemas.openxmlformats.org/wordprocessingml/2006/main&quot;&gt;&lt;w:lang w:val=&quot;es-ES_tradnl&quot; /&gt;&lt;/w:rPr&gt;">
        <w:rPr/>
        <w:t xml:space="preserve">A la luz de las circunstancias del caso, hemos de concluir que, el Tribunal Supremo, al apreciar la conexidad, ha tenido en cuenta el tenor de las normas de la Ley de Enjuiciamiento Criminal (arts. 17, 18, 272.3 y 300) y ha utilizado un criterio de ponderación, que, de un lado, es riguroso en atención al carácter excepcional de su competencia como órgano de enjuiciamiento, y, de otro, atiende a las exigencias de una buena Administración de Justicia en materia penal, criterios que se proyectan sobre el conocimiento de todos los afectados por el proceso. Por lo que ha de desestimarse la queja aquí examinada.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2001</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Tomás S.  Vives Antón a la Sentencia recaída en el recurso de amparo núm. 3835/98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discrepo de la opinión de la mayoría. Mi disentimiento se ciñe a la desestimación de la demanda de amparo en la pretensión relativa a lo que hemos llamado derecho al doble grado de jurisdicción en materia penal.  Manteniendo la Sentencia en todo lo demás, creo que, en este punto, debiera haber sido otorgado el amparo, bien que limitado al reconocimiento del derecho aducido con su contenido constitucionalmente declarado [art. 55.1 b) LOTC] y, por lo tanto, sin declaración de nulidad de la Sentencia impugnada, sin perjuicio de los demás efectos que eventualmente quepa atribuir en nuestro ordenamiento a la vulneración de dicho derecho.</w:t>
      </w:r>
    </w:p>
    <w:p w:rsidRPr="00C36767" w:rsidR="00F31FAF" w:rsidRDefault="00356547">
      <w:pPr>
        <w:rPr/>
      </w:pPr>
      <w:r w:rsidRPr="&lt;w:rPr xmlns:w=&quot;http://schemas.openxmlformats.org/wordprocessingml/2006/main&quot;&gt;&lt;w:lang w:val=&quot;es-ES_tradnl&quot; /&gt;&lt;/w:rPr&gt;">
        <w:rPr/>
        <w:t xml:space="preserve">a) Trataré de exponer brevemente el fundamento de mi disidencia, no sin antes dejar constancia de que tal vez teniendo en cuenta el Dictamen de 11 de agosto de 2000 del Comité de Derechos Humanos de la ONU (caso Gómez Vázquez c.  España), la mayoría ha efectuado un importante cambio en la que venía siendo nuestra doctrina tradicional al respecto y que el cambio efectuado constituye, en mi opinión, un progreso. Sin embargo, desde la perspectiva del derecho fundamental analizado, lo juzgo insuficiente: en mi opinión debiera haberse optado por una perspectiva más radical, que hubiera conducido a apreciar la vulneración alegada.</w:t>
      </w:r>
    </w:p>
    <w:p w:rsidRPr="00C36767" w:rsidR="00F31FAF" w:rsidRDefault="00356547">
      <w:pPr>
        <w:rPr/>
      </w:pPr>
      <w:r w:rsidRPr="&lt;w:rPr xmlns:w=&quot;http://schemas.openxmlformats.org/wordprocessingml/2006/main&quot;&gt;&lt;w:lang w:val=&quot;es-ES_tradnl&quot; /&gt;&lt;/w:rPr&gt;">
        <w:rPr/>
        <w:t xml:space="preserve">En efecto, la argumentación de la mayoría, que conduce a denegar el amparo se basa en que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(FJ 4). Lo que parece querer decir que el art. 71.3 CE constituye una excepción al derecho al doble grado de jurisdicción, dimanante del derecho a un proceso con todas las garantías (art. 24.2 CE), en virtud de la proclamación efectuada en el art. 14.5 del Pacto Internacional de Derechos Civiles y Políticos, ratificado por España sin reserva en este punto y, por lo tanto, referencia interpretativa obligada de la Constitución española en materia de derechos fundamentales (art. 10.2 CE).</w:t>
      </w:r>
    </w:p>
    <w:p w:rsidRPr="00C36767" w:rsidR="00F31FAF" w:rsidRDefault="00356547">
      <w:pPr>
        <w:rPr/>
      </w:pPr>
      <w:r w:rsidRPr="&lt;w:rPr xmlns:w=&quot;http://schemas.openxmlformats.org/wordprocessingml/2006/main&quot;&gt;&lt;w:lang w:val=&quot;es-ES_tradnl&quot; /&gt;&lt;/w:rPr&gt;">
        <w:rPr/>
        <w:t xml:space="preserve">Pero, para poder entender el art. 71.3 CE como una excepción de esta índole, sería necesario que el precepto lo dispusiera expresamente o, al menos, que ese carácter de excepción pudiera inferirse implícitamente de la incompatibilidad entre la garantía y el precepto constitucional que impone el aforamiento. Sin embargo, esa incompatibilidad no existe, como viene a reconocer la decisión mayoritaria al decir que la literalidad del art. 71.3 no impone el conocimiento de las causas penales en única instancia por la Sala de lo Penal del Tribunal Supremo. De modo que si el art. 71.3 CE hace posible que haya doble grado de jurisdicción, no se ve bien por qué es entendido por la mayoría como una norma que habilita la privación de un derecho fundamental, nada menos que a los Diputados y Senadores (y consecuentemente, a los enjuiciados en la misma forma por razones de conexidad).</w:t>
      </w:r>
    </w:p>
    <w:p w:rsidRPr="00C36767" w:rsidR="00F31FAF" w:rsidRDefault="00356547">
      <w:pPr>
        <w:rPr/>
      </w:pPr>
      <w:r w:rsidRPr="&lt;w:rPr xmlns:w=&quot;http://schemas.openxmlformats.org/wordprocessingml/2006/main&quot;&gt;&lt;w:lang w:val=&quot;es-ES_tradnl&quot; /&gt;&lt;/w:rPr&gt;">
        <w:rPr/>
        <w:t xml:space="preserve">La única explicación razonable parece proceder de una interpretación de la Constitución según la Ley que me parece del todo improcedente en este caso, en el que, por mandato explícito del art. 10.2 CE, hay que interpretarla según el Pacto Internacional.  Y eso, tanto a la hora de integrar el art. 24.2 CE como a la hora de determinar qué derechos fundamentales corresponden a los Diputados o Senadores ex art. 71.3 CE.</w:t>
      </w:r>
    </w:p>
    <w:p w:rsidRPr="00C36767" w:rsidR="00F31FAF" w:rsidRDefault="00356547">
      <w:pPr>
        <w:rPr/>
      </w:pPr>
      <w:r w:rsidRPr="&lt;w:rPr xmlns:w=&quot;http://schemas.openxmlformats.org/wordprocessingml/2006/main&quot;&gt;&lt;w:lang w:val=&quot;es-ES_tradnl&quot; /&gt;&lt;/w:rPr&gt;">
        <w:rPr/>
        <w:t xml:space="preserve">Ni el hecho de que otros Estados formularan, en este punto, reservas al Pacto Internacional, ni el contenido del Protocolo VII al Convenio Europeo "no ratificado por España" me parecen relevantes para resolver este caso, pues no creo que, pese a lo que se dice en la Sentencia, tales extremos sean significativos a la hora de interpretar el art. 10.2 CE: basta leer su texto para comprenderlo así.</w:t>
      </w:r>
    </w:p>
    <w:p w:rsidRPr="00C36767" w:rsidR="00F31FAF" w:rsidRDefault="00356547">
      <w:pPr>
        <w:rPr/>
      </w:pPr>
      <w:r w:rsidRPr="&lt;w:rPr xmlns:w=&quot;http://schemas.openxmlformats.org/wordprocessingml/2006/main&quot;&gt;&lt;w:lang w:val=&quot;es-ES_tradnl&quot; /&gt;&lt;/w:rPr&gt;">
        <w:rPr/>
        <w:t xml:space="preserve">Las anteriores consideraciones me llevan a concluir que en este punto, ha debido otorgarse el amparo solicitado. Pero esa conclusión ha de precisarse, fijando el alcance de todo otorgamiento.</w:t>
      </w:r>
    </w:p>
    <w:p w:rsidRPr="00C36767" w:rsidR="00F31FAF" w:rsidRDefault="00356547">
      <w:pPr>
        <w:rPr/>
      </w:pPr>
      <w:r w:rsidRPr="&lt;w:rPr xmlns:w=&quot;http://schemas.openxmlformats.org/wordprocessingml/2006/main&quot;&gt;&lt;w:lang w:val=&quot;es-ES_tradnl&quot; /&gt;&lt;/w:rPr&gt;">
        <w:rPr/>
        <w:t xml:space="preserve">b) Para determinar el alcance del amparo que, en mi opinión, procedería haber otorgado, es preciso partir de la idea de que no se ha apreciado por este Tribunal vulneración alguna de la Constitución en la Sentencia impugnada.  Parece, pues, en principio, que dicha Sentencia no puede anularse como consecuencia del otorgamiento del amparo. Ni siquiera puede ser declarada nula su firmeza: la Sentencia deviene firme por el hecho de que no cabe recurso contra ella, hecho que no cabe negar por más que se estime vulnerador del derecho al doble grado de jurisdicción en materia penal. La vulneración reside aquí, como en el caso examinado en el FJ 5 de la STC 49/1999, en la insuficiencia del Ordenamiento. Estamos, pues, ante una vulneración "autónoma e independiente de cualquier otra: la insuficiencia de la Ley que sólo el legislador puede remediar y que constituye, por sí sola, una vulneración del derecho fundamental". La estimación de tal vulneración, decíamos entonces, "de modo semejante a lo que sucedía en el supuesto examinado en la STC 67/1998, no implica por sí misma, necesariamente, la ilegitimidad constitucional de la actuación de los órganos jurisdiccionales ... (Sentencias del Tribunal Europeo de Derechos Humanos de 12 de julio de 1988, caso Schenk, FJ 1, A, y caso Valenzuela, FJ 1)".</w:t>
      </w:r>
    </w:p>
    <w:p w:rsidRPr="00C36767" w:rsidR="00F31FAF" w:rsidRDefault="00356547">
      <w:pPr>
        <w:rPr/>
      </w:pPr>
      <w:r w:rsidRPr="&lt;w:rPr xmlns:w=&quot;http://schemas.openxmlformats.org/wordprocessingml/2006/main&quot;&gt;&lt;w:lang w:val=&quot;es-ES_tradnl&quot; /&gt;&lt;/w:rPr&gt;">
        <w:rPr/>
        <w:t xml:space="preserve">Por ello, el amparo constitucional no puede consistir, en este caso, como en principio se avanzaba, sino en reconocer que se ha vulnerado el derecho del recurrente a un recurso en los términos del art. 14.5 del Pacto Internacional.  Y no comporta la nulidad de la Sentencia condenatoria, por más que el Ordenamiento jurídico pudiese anudar a nuestro amparo otro tipo de reparaciones.</w:t>
      </w:r>
    </w:p>
    <w:p w:rsidRPr="00C36767" w:rsidR="00F31FAF" w:rsidRDefault="00356547">
      <w:pPr>
        <w:rPr/>
      </w:pPr>
      <w:r w:rsidRPr="&lt;w:rPr xmlns:w=&quot;http://schemas.openxmlformats.org/wordprocessingml/2006/main&quot;&gt;&lt;w:lang w:val=&quot;es-ES_tradnl&quot; /&gt;&lt;/w:rPr&gt;">
        <w:rPr/>
        <w:t xml:space="preserve">De la estimación del amparo se desprende también que, respecto de los demás condenados en esta causa que han recurrido y no planteado el motivo podría haberse abierto el trámite previsto en el art. 84 LOTC para que alegasen lo procedente, pudiendo, eventualmente, llegarse a la misma solución que aquí se postula; pero, como no se ha hecho así, no cabe sino dejarlo apuntado.</w:t>
      </w:r>
    </w:p>
    <w:p w:rsidRPr="00C36767" w:rsidR="00F31FAF" w:rsidRDefault="00356547">
      <w:pPr>
        <w:rPr/>
      </w:pPr>
      <w:r w:rsidRPr="&lt;w:rPr xmlns:w=&quot;http://schemas.openxmlformats.org/wordprocessingml/2006/main&quot;&gt;&lt;w:lang w:val=&quot;es-ES_tradnl&quot; /&gt;&lt;/w:rPr&gt;">
        <w:rPr/>
        <w:t xml:space="preserve">Madrid, a diecisiete de marzo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