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694/1983, promovido por don Rafael Soldevilla Torre, representado por el Procurador de los Tribunales don Luis Pulgar Arroyo y asistido por el Letrado don Angel Emilio García Lozano, contra sentencia de 20 de septiembre de 1983 de la Sala Sexta del Tribunal Supremo, confirmatoria de otra dictada por la Magistratura de Trabajo número 10 de Madrid, con fecha 4 de noviembre de 1982. Han comparecido en este recurso el Ministerio Fisca] y la Compañía Red Nacional de los Ferrocarriles Españoles (RENFE), representada por el Procurador don Rafael Rodríguez Montaut y asistida del Letrado don Fernando Rodríguez Holgado,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10 de Madrid dictó Sentencia desestimatoria en 4 de noviembre de 1982. En recurso de casación la Sala Sexta del Tribunal Supremo confirmó la Sentencia de instancia por la suya de 20 de septiembre de 1983, basando su fallo en que la disposición adicional quinta del Estatuto de los Trabajadores en su apartado 2, no está comprendida en la inconstitucionalidad expresamente declarada por la Sentencia del Tribunal Constitucional de 2 de julio de 1981, por lo que subsiste su vigencia. Lo pactado en un Convenio Colectivo debidamente inscrito en el Registro del Ministerio de Trabajo y no impugnado tiene plena validez jurídica y resulta obligatorio para todos los trabajadores comprendidos en el ámbito de aplicación del mismo. Así pues, al emanar la norma impugnada de un Convenio Colectivo, que como tal tiene fuerza vinculante es legítima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el 18 de octubre de 1983, el Procurador de los Tribunales don Luis Pulgar Arroyo, en nomb re y representación de don Rafael Soldevilla Torre, formula demanda de amparo contra la mencionada sentencia del Tribunal Supremo y solicita de este Tribunal Constitucional la declaración de su nulidad.</w:t>
      </w:r>
    </w:p>
    <w:p w:rsidRPr="00C21FFE" w:rsidR="00F31FAF" w:rsidRDefault="00356547">
      <w:pPr>
        <w:rPr/>
      </w:pPr>
      <w:r w:rsidRPr="&lt;w:rPr xmlns:w=&quot;http://schemas.openxmlformats.org/wordprocessingml/2006/main&quot;&gt;&lt;w:lang w:val=&quot;es-ES_tradnl&quot; /&gt;&lt;/w:rPr&gt;">
        <w:rPr/>
        <w:t xml:space="preserve">La demanda de amparo denuncia la presunta vulneración del art. 14 de la Constitución Española en relación con el art. 35 de la misma, alegando que al admitir la sentencia impugnada la validez de la cláusula de jubilación forzosa se origina una discriminación por razón de edad, así como una negación del derecho al trabajo. A este respecto el demandante cita la Sentencia de 2 de julio de 1981 del Tribunal Constitucional, según la cual sólo cabe la extinción por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Habrá de entenderse, pues, que cuando no exista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por la Sección Primera de la Sala Primera de este Tribunal Constitucional y practicados los requerimientos prescritos el art. 51 de la Ley Orgánica del Tribunal Constitucional, el Procurador don Rafael Rodríguez Montaut se persona en el proceso en nombre de RENFE. A él, lo mismo que a la representación demandante y al Ministerio Fiscal, se da vista de las actuaciones para que formulen las alegaciones que estimen pertinentes en el plazo de veinte días, de conformidad con lo dispuesto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mayo de 1984 el Ministerio Fiscal reproduce en sus alegaciones el escrito presentado en la cuestión de inconstitucionalidad núm. 170/1983, promovida por la Magistratura de Trabajo núm. 11 de Madrid, relativa al párrafo 2 de la disposición adicional quinta del Estatuto de los Trabajadores. En sustancia, estima legal y válido que los Convenios Colectivos limiten el derecho al trabajo por razón de la edad, valorando adecuadamente intereses más generales, entiende que ello no se ve afectado por la reserva de ley exigida por el art. 53.1 de la Constitución,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art.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represenación del recurrente, en escrito presentado el 3 de mayo de 1984, reiterando lo expuesto en la demanda de amparo, amplía y profundiza su argumentación. Por una parte -señala-, la Sentencia impugnada vulnera el art. 14 de la Constitución, pues la desigualdad que supone jubilar forzosamente a su representado a la edad de sesenta y cuatro años aparece desprovista de una justificación objetiva y razonable y, además, tal jubilación se establece sin garantizar la plenitud de derechos pasivos. Por otra parte, la cláusula del Convenio Colectivo que decreta la jubilación forzosa no satisface los requisitos exigidos por la Sentencia de 2 de julio de 1981 del Tribunal Constitucional para declararla lícita, pues no garantiza que los trabajadores afectados tengan cubierto el período de carencia y pretende servir a una política de empleo que no ha sido fijada por el Gobierno con la obligada habilitación legal conforme al art. 53.1 de la Constitución. Finalmente, a su juicio, ha de entenderse que el apartado segundo de la disposición adicional quinta del Estatuto de los Trabajadores, al permitir pactar en la negociación colectiva edades de jubilación sin perjuicio de lo dispuesto en materia de Seguridad Social a tales efectos, está haciendo referencia a la jubilación voluntaria y no a la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 RENFE con fecha 24 de abril de 1984, niega la existencia de la pretendida violación constitucional, poniendo de relieve que en el caso controvertido la extinción por razón edad no es incondicionada, sino que está sujeta a la atribución al jubilado del 100 por 100 de sus derechos pasivos y a la simultánea contratación de jóvenes y desempleados en igual número que las jubilaciones anticipadas. Todo lo cual se ajusta a la doctrina establecida por el Tribunal Constitucional y no vulnera el art. 14 de la C.E., pues la desigualdad aparece justificada, ni el 53.1 de la misma por cuanto es la propia Ley -disposición adicional quinta y art. 49.6 del Estatuto de los Trabajadores- la que ha previsto la extinción del contrato de trabajo por jubilación y la posibilidad de que en la negociación colectiva se establezcan pactos de esta naturaleza. Tampoco existe la presunta violación del art. 35 de la norma fundamental,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1985 se fija la fecha de 9 de octubre siguiente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esta Sala ha dictado la Sentencia núm. 95/1985, "Boletín Oficial del Estado" de 14 de agosto, denegando el amparo en relación a diversos recursos acumulados, todos los cuales eran idénticos al que ahora es objeto de nuestra consideración, pues versaban también sobre supuestos de jubilación forzosa al cumplir los sesenta y cuatro años de edad como consecuencia de lo dispuesto en el III Convenio Colectivo de RENFE para 1982. Si ello nos exime de  reproducir en este caso las consideraciones efectuadas en la mencionada Sentencia, a las que debemos remitirnos, no ocurre lo mismo con la obligación de fundamentar, aunque sea someramente, nuestro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Las demandas de amparo presentadas por igual Procurador y con el asesoramiento del mismo Letrado constituyen una práctica reproducción mutua, como ocurre también con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Luis Pulgar Arroyo, en nombre y representación de don Rafael Soldevilla Torre,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