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6712-2001, promovida por la Sección Segunda de la Sala de lo Contencioso-Administrativo del Tribunal Superior de Justicia del País Vasco en relación con el artículo único, apartado 1, párrafo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diciembre de 2001 fue registrado en este Tribunal oficio de fecha 11 de diciembre de 2001, remitido por la Sala de lo Contencioso-Administrativo (Sección Segunda) del Tribunal Superior de Justicia del País Vasco, al que se adjuntaba, entre otros testimonios, el del Auto del mismo órgano judicial, de 15 de noviembre de 2001, por el que se acuerda plantear cuestión de inconstitucionalidad en relación con el artículo único, apartado 1, párrafo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1.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 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6712- 2001, deriva del recurso de apelación interpuesto contra la Sentencia del Juzgado de lo Contencioso- Administrativo núm. 2 de San Sebastián, de 21 de marzo de 2001, que se pronunció sobre el recurso contencioso- administrativo interpuesto por don José Ignacio Urrestarazu Arruti y doña María Rosa Urrestarazu Arruti contra las resoluciones que fijaban el justiprecio de dos fincas (finca núm. 1 y finca núm. 2) expropiadas por el Ayuntamiento de Beasain. La Sentencia apelada, para la fijación del justiprecio, no había tenido en cuenta el porcentaje de cesión del 15 por 100 del aprovechamiento lucrativo establecido por la Ley vasca 3/1997, sino que había aplicado el porcentaje menor establecido en el art. 14.2 c) de la Ley 6/1998, de 13 de abril, sobre régimen del suelo y valoraciones (LRSV). </w:t>
      </w:r>
    </w:p>
    <w:p w:rsidRPr="00C21FFE" w:rsidR="00F31FAF" w:rsidRDefault="00356547">
      <w:pPr>
        <w:rPr/>
      </w:pPr>
      <w:r w:rsidRPr="&lt;w:rPr xmlns:w=&quot;http://schemas.openxmlformats.org/wordprocessingml/2006/main&quot;&gt;&lt;w:lang w:val=&quot;es-ES_tradnl&quot; /&gt;&lt;/w:rPr&gt;">
        <w:rPr/>
        <w:t xml:space="preserve">Concluida la tramitación del recurso de apelación y con suspensión del plazo para dictar sentencia, la Sección Segunda de la Sala de lo Contencioso-Administrativo del Tribunal Superior de Justicia del País Vasco dictó Auto de 13 de septiembre de 2001, por el que se acordó, por una parte, inadmitir el recurso de apelación interpuesto por la Administración del País Vasco en lo que se refiere al pronunciamiento sobre el justiprecio de la finca núm. 2; y, por otra, en lo que afectaba al pronunciamiento sobre el justiprecio de la finca núm. 1, oír a las partes y al Ministerio Fiscal sobre la pertinencia de plantear cuestión de inconstitucionalidad en relación con el artículo único de la Ley vasca 3/1997, que contendría una regulación del deber de cesión del aprovechamiento urbanístico más gravosa que la prevista en la Ley estatal 7/1997, de 14 de abril, de medidas liberalizadoras en materia de suelo y de colegios profesionales, lo que pudiera ser contrario al art. 149.1.1 CE.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párrafo 1, de la Ley vasca 3/1997 es la norma aplicable al caso sobre el que debe resolverse, dado que este precepto entró en vigor con posterioridad a la Ley estatal 7/1997 y con anterioridad al acuerdo de iniciación del expediente de justiprecio de terrenos situados en suelo urbano. Para pronunciarse sobre la valoración sería necesario tener en cuenta el porcentaje de cesión de aprovechamiento previsto legalmente y, en contra de lo argumentado por la Sentencia del Juzgado de lo Contencioso-Administrativo, no sería aplicable el art. 14.2 c) LRSV por razón de la fecha de iniciación de dicho expediente.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61/1997 -que declaró la inconstitucionalidad del art. 27 del texto refundido de la Ley sobre el régimen del suelo y ordenación urbana, aprobado por Real Decreto Legislativo 1/1992, de 26 de junio (LS de 1992)-,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párrafo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de 2002 la Sección Tercera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Vasco presentó su escrito de alegaciones el 1 de abril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presentó su escrito de alegaciones el 5 de abril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(LRSV), lo que se deduciría de lo declarado en las SSTC 164/2001, de 11 de julio (FFJJ 20 y 22), y 54/2002, de 27 de febrero.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párrafo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fue registrado en este Tribunal el 10 de abril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presentado el 18 de abril de 2002, manifestó que han sido admitidas a trámite otras cuestiones de inconstitucionalidad planteadas por el mismo órgano judicial con respecto a idéntico precepto (cita las núm. 4675-2001, 4694-2001, 4988-2001, 4989-2001, 5048-2001, 5245-2001 y 5690-2001), en las que el Fiscal ha formulado alegaciones (que solicita se tengan por reproducidas) e interesado la declaración de inconstitucionalidad del precepto legal vasco, así como la acumulación de dichos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11 de abril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15 de abril de 2002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30 de noviembre de 2004, se señaló para deliberación y votación de la presente Sentencia el día 2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artículo único, apartado 1, párrafo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de las Cortes Generales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párrafo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6712-2001.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