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560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9 de mayo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 y don Miguel Rodríguez-Piñero y Bravo-Ferrer.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29-1988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29/1988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