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11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1990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15 de enero de 1990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Tercera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Rubio Llorente, don Eugenio Díaz Eimil y don José Luis de los Mozos y de los Mozos.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1334-1989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1.334/1989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