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septiembre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1962-1990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1.962/1990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