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31 de mayo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133-1993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133/1993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