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21 de febrero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1724-1993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1.724/1993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