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6 de marzo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3655-1994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3.655/1993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