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1369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diciembre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941-1987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941/1987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