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345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16 de marzo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Ángel Latorre Segura, don Fernando García-Mon y González-Regueral, don Carlos de la Vega Benayas, don Jesús Leguina Villa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1537-1987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1.537/1987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