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1132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octubre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Ángel Latorre Segura, don Carlos de la Vega Benayas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586-1988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586/1988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