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1192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24 de octubre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686-1988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686/1988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