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23 de enero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Ángel Latorre Segura,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1276-1988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1.276/1988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