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491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octubre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778-1989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778/1989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