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311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18 de julio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Carlos de la Vega Benayas,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856-1990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856/1990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