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342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 de octubre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829-1990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829/1990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