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304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14 de octubre de 1991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Sección Tercera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 y don José Luis de los Mozos y de los Mozos.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1018-1991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1.018/1991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