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306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1991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14 de octubre de 1991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don Fernando García-Mon y González-Regueral, don Carlos de la Vega Benayas, don Luis López Guerra y don José Vicente Gimeno Sendra.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1357-1991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1.357/1991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