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241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7 de agosto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de Vacaciones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José Vicente Gimeno Sendra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1471-1992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1.471/1992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