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enero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Álvaro Rodríguez Bereijo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1591-1992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1.591/1992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