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27 de mayo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516-1993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516/1993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