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noviembre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3247-1994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3.247/1994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