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272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octubre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1818-1994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1.818/1992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