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107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1996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29 de abril de 1996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Vicente Gimeno Sendra, don Manuel Jiménez de Parga y Cabrera y don Javier Delgado Barrio.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1470-1995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1.470/1995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