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Primera de la Audiencia Provincial de Zaragoza de 13 de marzo de 2003, en el rollo de apelación núm. 363- 2002, respecto de las penas privativa de libertad, accesorias legales y de privación del</w:t>
            </w:r>
          </w:p>
          <w:p w:rsidRPr="00D13423" w:rsidR="00AD51A7" w:rsidRDefault="00AD51A7">
            <w:pPr>
              <w:rPr/>
            </w:pPr>
            <w:r w:rsidRPr="&lt;w:rPr xmlns:w=&quot;http://schemas.openxmlformats.org/wordprocessingml/2006/main&quot;&gt;&lt;w:color w:val=&quot;800080&quot; /&gt;&lt;w:szCs w:val=&quot;24&quot; /&gt;&lt;/w:rPr&gt;">
              <w:rPr/>
              <w:t xml:space="preserve">permiso de conducir, denegando la suspensión en lo que respecta a los demás pronunciamientos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 de abril de 2003, el Procurador de los Tribunales don Isacio Calleja García, en nombre y representación de don Ignacio Losada Domínguez, interpone recurso de amparo contra la Sentencia dictada por la Sección PrimeProvincial de Zaragoza el 13 de marzo de 2003, en el rollo de apelación núm. 363-2002, por la que se condenó al recurrente, como autor responsable de un delito contra la seguridad del tráfico, a las penas de privación del permiso de conducir vehículo a motor y ciclomotores por tiempo de un año y un mes y multa de seis meses a razón de 6 euros diarios, manteniendo la condena dictada en la instancia por el Juzgado de lo Penal núm. 5 de Zaragoza de ocho meses de prisión y accesorias legales por un delito de desobediencia, más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por sendas providencias de 25 de julio de 2003, acordó, respectivamente, la admisión de la demanda de amparo y la formación de pieza separada para la tramitación del incidente sobre la suspensión solicitada, concediendo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evacúa el trámite conferido mediante escrito registrado el 30 de julio de 2003. En él señala que no se opone a la suspensión de la pena de privación del permiso de conducir solicitada, oponiéndose, con base en la doctrina constitucional que cita, a la suspensión de los restantes pronunciamientos de la Sentencia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Sr. Calleja García efectúa sus alegaciones, mediante escrito registrado el 1 de septiembre de 2003, insistiendo, como ya lo hizo en la demanda de amparo, en que la no suspensión de la pena de privación del permiso de conducir durante un año y un mes ocasionaría un perjuicio irreparable al recurrente, haciendo perder al amparo su finalidad, sin que existan motivos de denegación por peligro de perturbación grave de los intereses generales o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regla general,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y 186/1998),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y 25/2002).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(AATC 574/1985, 275/1990, 44/2001 y 106/2002, entre otros muchos),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(AATC 114/2000, 286/2000, 63/2001, 26/2003 y 86/2003, entre otros muchos).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Aplicada la doctrina expuesta al presente caso, en primer lugar, ha de accederse a la suspensión solicitada por el recurrente en lo que respecta a las penas privativa de libertad, accesorias legales y de privación del permiso de conducir, dada la concurrencia de las circunstancias personales y laborales alegadas, pues la corta duración de las penas de privación de libertad y del permiso de conducir impuestas haría perder al amparo su finalidad, caso de no accederse a la suspensión interesada (AATC 136/1996, de 27 de marzo, FJ 2; 55/1998, de 2 de marzo, FJ 3 y 62/2002, de 22 de abril, FJ 3,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segundo lugar, no procede la suspensión en lo atinente a los pronunciamientos sobre la multa y costas procesales,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no se ha acreditado la irreparabilidad del menoscabo derivado de la ejecución por la concurrencia de circunstancias especiales. El recurrente no aporta prueba alguna sobre dificultades económicas para hacer frente al pago de las cantidades en cuestión y, como reiteradamente hemos sostenido, la acreditación del perjuicio es carga del recurrente, quien debe además probar, o al menos justificar ofreciendo un principio razonable de prueba, la irreparabilidad del mismo (por todos, AATC 253/1995, 72/1997, 93/2002, 165/2002, 7/2003, 26/2003 y 86/2003).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Primera de la Audiencia Provincial de Zaragoza de 13 de marzo de 2003, en el rollo de apelación núm. 363- 2002, respecto de las penas privativa de libertad, accesorias legales y de privación del</w:t>
      </w:r>
    </w:p>
    <w:p w:rsidRPr="" w:rsidR="00AD51A7" w:rsidRDefault="00AD51A7">
      <w:pPr>
        <w:rPr/>
      </w:pPr>
      <w:r w:rsidRPr="&lt;w:rPr xmlns:w=&quot;http://schemas.openxmlformats.org/wordprocessingml/2006/main&quot;&gt;&lt;w:szCs w:val=&quot;24&quot; /&gt;&lt;/w:rPr&gt;">
        <w:rPr/>
        <w:t xml:space="preserve">permiso de conducir, denegando la suspensión en lo que respecta a los demás pronunciamientos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y al Ministerio Fiscal.</w:t>
      </w:r>
    </w:p>
    <w:p w:rsidRPr="" w:rsidR="00AD51A7" w:rsidRDefault="00AD51A7">
      <w:pPr>
        <w:rPr/>
      </w:pPr>
      <w:r w:rsidRPr="&lt;w:rPr xmlns:w=&quot;http://schemas.openxmlformats.org/wordprocessingml/2006/main&quot;&gt;&lt;w:szCs w:val=&quot;24&quot; /&gt;&lt;/w:rPr&gt;">
        <w:rPr/>
        <w:t xml:space="preserve">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