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2.787/96, promovido por doña Inmaculada Alfaro Morales y don Antonio Padilla García, representados por el Procurador de los Tribunales don Fernando Díaz-Zorita Cantó y defendida por el Letrado don Ramón de Román Díez, contra las Resoluciones del Subsecretario de Justicia y de la Dirección General de Relaciones con la Administración de Justicia, de 15 de julio y 24 de marzo de 1993, respectivamente, y contra la Sentencia de la Sección Tercera de la Sala de lo Contencioso-Administrativo de la Audiencia Nacional de 14 de mayo de 1996. Han comparecido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julio de 1996, el Procurador de los Tribunales don Fernando Díaz Zorita Cantó, actuando en nombre y representación de doña Inmaculada Alfaro Morales y de don Antonio Padilla García, interpuso recurso de amparo contra las Resoluciones de la Dirección General de Relaciones con la Administración de Justicia y del Subsecretario del Ministerio de Justicia de 24 de marzo y 15 de julio de 1993, y contra la Sentencia de la Sección Tercera de la Sala de lo Contencioso- Administrativo de la Audiencia Nacional de 14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b) Los demandantes de amparo participaron en el proceso selectivo y, efectuada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habían facilitado.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El 26 de junio de 1992 se publicó, en el tablón de anuncios del Tribunal Superior de Justicia de Madrid, la lista de los aspirantes que habían superado el segundo ejercicio, entre los que no se encontraban los demandantes de amparo. </w:t>
      </w:r>
    </w:p>
    <w:p w:rsidRPr="00C21FFE" w:rsidR="00F31FAF" w:rsidRDefault="00356547">
      <w:pPr>
        <w:rPr/>
      </w:pPr>
      <w:r w:rsidRPr="&lt;w:rPr xmlns:w=&quot;http://schemas.openxmlformats.org/wordprocessingml/2006/main&quot;&gt;&lt;w:lang w:val=&quot;es-ES_tradnl&quot; /&gt;&lt;/w:rPr&gt;">
        <w:rPr/>
        <w:t xml:space="preserve">Frente a su exclusión, doña Inmaculada Morales no realizó ninguna impugnación, en cambio don Antonio Padilla García formuló reclamación ante el Tribunal núm. 1 de Granada para ante el Tribunal Calificador núm. 1 de Madrid solicitando la revisión de su examen.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 aspirantes que habían aprobado las pruebas, en la que no constaban los actores, sin que frente a esta Resolución formularan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Frente a ella, recurrieron los demandantes de amparo por escrito de 16 de febrero de 1993, alegando que a tenor de los criterios de corrección acordados por el Tribunal Calificador núm. 1 de Madrid, en su Circular de 26 de mayo de 1992, tendrían derecho a estar incluidos en la lista definitiva. </w:t>
      </w:r>
    </w:p>
    <w:p w:rsidRPr="00C21FFE" w:rsidR="00F31FAF" w:rsidRDefault="0035654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interpusieron recurso de reposición, desestimado por Resolución del Subsecretario del Ministerio de Justicia de 15 de julio de 1993. </w:t>
      </w:r>
    </w:p>
    <w:p w:rsidRPr="00C21FFE" w:rsidR="00F31FAF" w:rsidRDefault="00356547">
      <w:pPr>
        <w:rPr/>
      </w:pPr>
      <w:r w:rsidRPr="&lt;w:rPr xmlns:w=&quot;http://schemas.openxmlformats.org/wordprocessingml/2006/main&quot;&gt;&lt;w:lang w:val=&quot;es-ES_tradnl&quot; /&gt;&lt;/w:rPr&gt;">
        <w:rPr/>
        <w:t xml:space="preserve">h) Las Resoluciones referidas en el apartado anterior fueron recurridas en vía contencioso- 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los demandantes un acto consentido y firme y que, al no haberla recurrido, no podían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(fundamento jurídico 8º): </w:t>
      </w:r>
    </w:p>
    <w:p w:rsidRPr="00C21FFE" w:rsidR="00F31FAF" w:rsidRDefault="00356547">
      <w:pPr>
        <w:rPr/>
      </w:pPr>
      <w:r w:rsidRPr="&lt;w:rPr xmlns:w=&quot;http://schemas.openxmlformats.org/wordprocessingml/2006/main&quot;&gt;&lt;w:lang w:val=&quot;es-ES_tradnl&quot; /&gt;&lt;/w:rPr&gt;">
        <w:rPr/>
        <w:t xml:space="preserve">"Sin que ello suponga infracción del principio de igualdad dado que fue su propio aquietamiento frente a la Resolución de 7 de septiembre de 1992 lo que determinó su distinta posición jurídica respecto de quienes sí la recurrieron, los cuales, amparados en el principio de seguridad jurídica, no pueden ver afectado su derecho por la concurrencia de quienes no han observado las exigencias legales en la defensa de sus intereses, habiendo consentido la resolución que poniendo fin al procedimiento selectivo para ello definía su situación jurídica que quedaba así fijada con independencia de su legalidad, al no ser cuestionada en tiempo y forma, y que por esta vía de extensión de efectos pretenden reabrir dicho procedimiento y continuar con el mismo, lo que supone ampararse, disfrutar, y valerse de la diligencia de otros competidores en las pruebas y colocarse en su misma situación jurídica que, como se ha visto no la tienen, por causa sólo a ellos imputable".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23.2 C.E. Se afirma que tal lesión constitucional se ha originado al haberse aplicado un criterio en la corrección de unos exámenes y otro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se valore a los opositores con criterios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1996 la Sección Primera acordó admitir a trámite la demanda y, en aplicación de lo dispuesto en el art. 51 LOTC, requerir a la Audiencia Nacional para que remitiera testimonio del recurso contencioso- administrativo núm. 1489/93,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marzo de 1997, la Sección Segunda acordó tener por personado y parte al Abogado del Estado y dar vista de las actuaciones remitidas, por plazo común de veinte días, a los solicitantes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9 de abril de 1997. </w:t>
      </w:r>
    </w:p>
    <w:p w:rsidRPr="00C21FFE" w:rsidR="00F31FAF" w:rsidRDefault="00356547">
      <w:pPr>
        <w:rPr/>
      </w:pPr>
      <w:r w:rsidRPr="&lt;w:rPr xmlns:w=&quot;http://schemas.openxmlformats.org/wordprocessingml/2006/main&quot;&gt;&lt;w:lang w:val=&quot;es-ES_tradnl&quot; /&gt;&lt;/w:rPr&gt;">
        <w:rPr/>
        <w:t xml:space="preserve">Comienza su análisis precisando que la infracción constitucional se atribuye tanto a los actos administrativos como a la Sentencia impugnada, por lo que el recurso se incardina a través del art. 43 LOTC. Refiere que la vulneración del derecho al acceso a funciones públicas en condiciones de igualdad -que absorbe la alegación del art. 14 C.E.- debe atribuirse a la Resolución de 30 de diciembre de 1992, en cuanto restringe los efectos de la anulación de la Resolución de 7 de septiembre a los opositores que recurrieron esta última, y ello se traduce en que, para una misma oposición, se ha seguido, al menos para parte de los opositores -los que no aprobaron el segundo ejercicio que no recurrieron a lista de aprobados, como la propia demandante, un doble sistema de puntuación en un mismo ejercicio el aplicado inicialmente (0'10 punto por contestación correcta y la resta de un punto por cada tres preguntas erróneas), separándose el Tribunal de oposición del criterio establecido en el mismo y el corregido -adaptado al criterio inicial del Tribunal- 0'10 puntos por cada respuesta correcta y resta de 0'02 puntos por las erróneas. </w:t>
      </w:r>
    </w:p>
    <w:p w:rsidRPr="00C21FFE" w:rsidR="00F31FAF" w:rsidRDefault="00356547">
      <w:pPr>
        <w:rPr/>
      </w:pPr>
      <w:r w:rsidRPr="&lt;w:rPr xmlns:w=&quot;http://schemas.openxmlformats.org/wordprocessingml/2006/main&quot;&gt;&lt;w:lang w:val=&quot;es-ES_tradnl&quot; /&gt;&lt;/w:rPr&gt;">
        <w:rPr/>
        <w:t xml:space="preserve">Desde esta perspectiva, la Resolución de 30 de diciembre de 1992 al ordenar la revisión de los exámenes únicamente respecto a aquellos que recurrieron contra la lista provisional, de 30 de agosto, y no a los demás opositores, determina la infracción constitucional denunciada, pues el art. 62.1 de la Ley 30/1992 declara nulos de pleno derecho los actos que lesionen el contenido esencial de los derechos y libertades fundamentales, que ha de predicarse de la resolución recurrida en cuanto consagra un doble sistema de valoración de un mismo ejercicio, lo que da lugar a un tratamiento desigual de situaciones idénticas no justificadas por el criterio de que únicamente pueden verse beneficiados aquellos que recurrieron la lista provisional. Tal nulidad conlleva la de los demás actos posteriores y también la de la publicación de la lista definitiva de aprobados. </w:t>
      </w:r>
    </w:p>
    <w:p w:rsidRPr="00C21FFE" w:rsidR="00F31FAF" w:rsidRDefault="00356547">
      <w:pPr>
        <w:rPr/>
      </w:pPr>
      <w:r w:rsidRPr="&lt;w:rPr xmlns:w=&quot;http://schemas.openxmlformats.org/wordprocessingml/2006/main&quot;&gt;&lt;w:lang w:val=&quot;es-ES_tradnl&quot; /&gt;&lt;/w:rPr&gt;">
        <w:rPr/>
        <w:t xml:space="preserve">Concluye solicitando al Tribunal que dicte Sentencia estimando el recurso y declarando que los actos administrativos impugnados, concretamente las Resoluciones del Ministerio de Justicia de 30 de diciembre de 1992 y 24 de marzo de 1993, han vulnerado el derecho fundamental de los demandantes de amparo al acceso a las funciones públicas, en condiciones de igualdad y se anule la Sentencia recurrida y los citados actos administrativos para que por la Administración se proceda aplicar el mismo criterio de puntuación del segundo ejercicio de los opositores a Oficiales de la Administración de Justicia. Por otrosí refiere que pende ante la Sala el recurso de amparo 4152/95 en el que se plantea un supuesto similar, que, si bien no permite apreciar la concurrencia de causas para la acumulación, sí para una tramitación y resolución concordes.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10 de abril de 1997. Esta representación considera que la base del recurso estriba en una supuesta infracción procedimental consistente en no haber "globalizado" los efectos de una impugnación formulada en vía administrativa por otros recurrentes -no los peticionarios de amparo-, habiendo limitado los efectos de la impugnación a los que recurrieron oportunamente en esa vía. Alega en apoyo de su tesis, el art. 86.2 LJCA, pero entiende que es muy dudoso que tal norma referida a las Sentencias judiciales, sea aplicada a los procedimientos administrativos. En éstos, no existe ninguna regla que imponga extender la anulación de actos en beneficio de personas que no han recurrido; la regla general es que la anulación de los actos se ha de producir como consecuencia de la utilización de los medios de fiscalización previstos en el ordenamiento, de oficio o a través de los recursos, y en este caso, se han de resolver conforme el principio de congruencia con lo pedido. Así lo entiende la Audiencia Nacional en la Sentencia impugnada que limita la anulación a aquellos que lo solicitaron y ello es conforme al principio constitucional de seguridad jurídica. En todo caso, los actores dejaron transcurrir los plazos para recurrir y sólo reaccionaron cuando perdieron la condición de "interesados" y, precisamente tal cualidad se ha extinguido como consecuencia de su aquietamiento. Recuerda que la jurisprudencia de este Tribunal ha sido prudente a la hora de interpretar el art. 86.2 LJCA, y siendo ésta la base de la supuesta infracción invocada, el enjuiciamiento de la cuestión, desde una perspectiva constitucional, habría de partir de la interpretación del propio precepto hecho por la jurisprudencia contenciosa, y sólo considerar lesiones del derecho a la igualdad aquellos casos en los que se hubiera partido de un entendimiento del precepto diferente al admitido de una manera general. Este no es lo que se somete a la consideración de la Sala, puesto que no se encuentra ni en los supuestos de nulidad de pleno derecho, ni tampoco el recurso utilizado por los recurrentes permite suponer que el derecho estaba "vivo" en el momento de deducirlo, sino que representa un intento de revivir artificialmente lo que se hallaba ya afectado definitivamente por un efecto de preclusión. </w:t>
      </w:r>
    </w:p>
    <w:p w:rsidRPr="00C21FFE" w:rsidR="00F31FAF" w:rsidRDefault="00356547">
      <w:pPr>
        <w:rPr/>
      </w:pPr>
      <w:r w:rsidRPr="&lt;w:rPr xmlns:w=&quot;http://schemas.openxmlformats.org/wordprocessingml/2006/main&quot;&gt;&lt;w:lang w:val=&quot;es-ES_tradnl&quot; /&gt;&lt;/w:rPr&gt;">
        <w:rPr/>
        <w:t xml:space="preserve">El derecho a la igualdad, continúa, no ha de situarse en razón a la aplicación de diferentes parámetros valorativos para unos mismos opositores sino en la diferencia reconocible entre los que recurrieron en tiempo y forma, y los que, como los actores, lo hicieron de una manera extemporánea, intentando artificialmente volver sobre una situación consentida. La diferencia de trato entre los recurrentes y los demás opositores, debe situarse, como razona la Sentencia en motivos procesales, siendo claro que la aplicación del derecho puede mostrar legítimas diferencias de trato a causa del distinto modo de actuación o ejercicio de aquellos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solicitantes de amparo presentó su escrito de alegaciones en el Juzgado de Guardia de Madrid el 14 de abril de 1997 y tuvo entrada en el Registro de este Tribunal el 16 de abril de 1997 en el que, en esencia se reproducían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1998, se señaló para deliberación y fallo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que se plantea en el presente recurso de amparo resulta idéntica a la resuelta por esta Sala en la reciente STC 10/1998, de 13 de enero de 1998, por lo que hemos de dar igual respuesta, remitiéndonos a la doctrina que la sustenta.</w:t>
      </w:r>
    </w:p>
    <w:p w:rsidRPr="00C21FFE" w:rsidR="00F31FAF" w:rsidRDefault="00356547">
      <w:pPr>
        <w:rPr/>
      </w:pPr>
      <w:r w:rsidRPr="&lt;w:rPr xmlns:w=&quot;http://schemas.openxmlformats.org/wordprocessingml/2006/main&quot;&gt;&lt;w:lang w:val=&quot;es-ES_tradnl&quot; /&gt;&lt;/w:rPr&gt;">
        <w:rPr/>
        <w:t xml:space="preserve">En ella acabamos de decir que si un opositor es excluido del proceso selectivo en virtud de la aplicación de un erróneo criterio de calificación, cuando éste es corregido, por obra de terceros, la Administración está objetivamente obligada a dispensar a todos un trato igual en virtud del art. 23.2 C.E., y que, al no hacerlo, se produce un vicio autónomo y distinto que genera el derecho a la reparación. Hemos afirmado también que el aquietamiento ante una infracción de la legalidad no impide que pueda obtenerse la reparación de una ulterior lesión con relevancia constitucional, como es la aplicación de dos diferentes baremos para la puntuación de los aspirantes en el proceso selectivo. A tal propósito -concluíamos- "el entero ordenamiento jurídico ha de ser interpretado de conformidad con el art. 24.1 C.E. a fin de propiciar que cualquier ciudadano pueda recabar la tutela de los jueces y tribunales en defensa de los derechos e intereses legítimos que el ordenamiento le reconoce, y en particular, de los derechos fundamentales" (STC 10/1998, fundamento jurídico 6º).</w:t>
      </w:r>
    </w:p>
    <w:p w:rsidRPr="00C21FFE" w:rsidR="00F31FAF" w:rsidRDefault="00356547">
      <w:pPr>
        <w:rPr/>
      </w:pPr>
      <w:r w:rsidRPr="&lt;w:rPr xmlns:w=&quot;http://schemas.openxmlformats.org/wordprocessingml/2006/main&quot;&gt;&lt;w:lang w:val=&quot;es-ES_tradnl&quot; /&gt;&lt;/w:rPr&gt;">
        <w:rPr/>
        <w:t xml:space="preserve">Al no haber actuado la Administración convocante conforme a las exigencias que se derivan del derecho a la igualdad en el acceso a la función pública, que reconoce el art. 23.2 C.E., ha existido una conculcación del mismo, por lo que el presente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Inmaculada Alfaro Morales y a don Antonio Padilla García y, en consecuencia:</w:t>
      </w:r>
    </w:p>
    <w:p w:rsidRPr="" w:rsidR="00F31FAF" w:rsidRDefault="00356547">
      <w:pPr>
        <w:rPr/>
      </w:pPr>
      <w:r w:rsidRPr="&lt;w:rPr xmlns:w=&quot;http://schemas.openxmlformats.org/wordprocessingml/2006/main&quot;&gt;&lt;w:szCs w:val=&quot;24&quot; /&gt;&lt;/w:rPr&gt;">
        <w:rPr/>
        <w:t xml:space="preserve">1º. Reconocerles el derecho al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15 de julio y 24 de marzo de 1993, y retrotraer las actuaciones, en cuanto se refieren a los demandantes, para que se revise su examen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Contencioso-Administrativo de la Audiencia Nacional de 14 de mayo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